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970"/>
      </w:tblGrid>
      <w:tr w:rsidR="00995895" w:rsidRPr="00EE5E94" w:rsidTr="00A04E1B">
        <w:tc>
          <w:tcPr>
            <w:tcW w:w="4884" w:type="dxa"/>
          </w:tcPr>
          <w:p w:rsidR="00995895" w:rsidRPr="00EE5E94" w:rsidRDefault="00995895" w:rsidP="00A04E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70" w:type="dxa"/>
          </w:tcPr>
          <w:p w:rsidR="00995895" w:rsidRPr="00EE5E94" w:rsidRDefault="00995895" w:rsidP="00A04E1B">
            <w:pPr>
              <w:rPr>
                <w:sz w:val="28"/>
                <w:szCs w:val="28"/>
              </w:rPr>
            </w:pPr>
            <w:r w:rsidRPr="00EE5E94">
              <w:rPr>
                <w:sz w:val="28"/>
                <w:szCs w:val="28"/>
              </w:rPr>
              <w:t>Приложение</w:t>
            </w:r>
          </w:p>
          <w:p w:rsidR="00995895" w:rsidRPr="00EE5E94" w:rsidRDefault="00995895" w:rsidP="00A04E1B">
            <w:pPr>
              <w:rPr>
                <w:sz w:val="28"/>
                <w:szCs w:val="28"/>
              </w:rPr>
            </w:pPr>
            <w:r w:rsidRPr="00EE5E94"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EE5E94">
              <w:rPr>
                <w:sz w:val="28"/>
                <w:szCs w:val="28"/>
              </w:rPr>
              <w:t>администрации</w:t>
            </w:r>
            <w:proofErr w:type="gramEnd"/>
            <w:r w:rsidR="000D7A40">
              <w:rPr>
                <w:sz w:val="28"/>
                <w:szCs w:val="28"/>
              </w:rPr>
              <w:t xml:space="preserve"> </w:t>
            </w:r>
            <w:r w:rsidRPr="00EE5E94">
              <w:rPr>
                <w:sz w:val="28"/>
                <w:szCs w:val="28"/>
              </w:rPr>
              <w:t xml:space="preserve">ЗАТО г. Радужный </w:t>
            </w:r>
            <w:r>
              <w:rPr>
                <w:sz w:val="28"/>
                <w:szCs w:val="28"/>
              </w:rPr>
              <w:t xml:space="preserve">                                        </w:t>
            </w:r>
            <w:r w:rsidRPr="00EE5E94">
              <w:rPr>
                <w:sz w:val="28"/>
                <w:szCs w:val="28"/>
              </w:rPr>
              <w:t>Владимирской области</w:t>
            </w:r>
          </w:p>
          <w:p w:rsidR="00995895" w:rsidRPr="00EE5E94" w:rsidRDefault="00995895" w:rsidP="00172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6C39A7">
              <w:rPr>
                <w:sz w:val="28"/>
                <w:szCs w:val="28"/>
              </w:rPr>
              <w:t xml:space="preserve"> </w:t>
            </w:r>
            <w:r w:rsidR="00172268">
              <w:rPr>
                <w:sz w:val="28"/>
                <w:szCs w:val="28"/>
              </w:rPr>
              <w:t>12.12.2022</w:t>
            </w:r>
            <w:r w:rsidR="006C39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6C39A7">
              <w:rPr>
                <w:sz w:val="28"/>
                <w:szCs w:val="28"/>
              </w:rPr>
              <w:t xml:space="preserve"> </w:t>
            </w:r>
            <w:r w:rsidR="00172268">
              <w:rPr>
                <w:sz w:val="28"/>
                <w:szCs w:val="28"/>
              </w:rPr>
              <w:t>1619</w:t>
            </w:r>
            <w:bookmarkStart w:id="0" w:name="_GoBack"/>
            <w:bookmarkEnd w:id="0"/>
          </w:p>
        </w:tc>
      </w:tr>
    </w:tbl>
    <w:p w:rsidR="00995895" w:rsidRPr="00EE5E94" w:rsidRDefault="00995895" w:rsidP="00995895">
      <w:pPr>
        <w:pStyle w:val="ConsPlusTitle"/>
        <w:rPr>
          <w:sz w:val="28"/>
          <w:szCs w:val="28"/>
        </w:rPr>
      </w:pPr>
      <w:bookmarkStart w:id="1" w:name="P52"/>
      <w:bookmarkEnd w:id="1"/>
    </w:p>
    <w:p w:rsidR="00B00084" w:rsidRDefault="00995895" w:rsidP="00995895">
      <w:pPr>
        <w:pStyle w:val="ConsPlusNormal"/>
        <w:jc w:val="center"/>
      </w:pPr>
      <w:r>
        <w:t xml:space="preserve">Порядок </w:t>
      </w:r>
      <w:r w:rsidRPr="00EE5E94">
        <w:t>реализации</w:t>
      </w:r>
      <w:r>
        <w:t xml:space="preserve"> льготных</w:t>
      </w:r>
      <w:r w:rsidRPr="00EE5E94">
        <w:t xml:space="preserve"> проездных билетов</w:t>
      </w:r>
      <w:r w:rsidRPr="00A8412A">
        <w:t xml:space="preserve"> </w:t>
      </w:r>
      <w:r>
        <w:t>на автобусах маршрута № 115 «г. Радужный – г. Владимир»</w:t>
      </w:r>
      <w:r w:rsidRPr="00EE5E94">
        <w:t xml:space="preserve"> для </w:t>
      </w:r>
      <w:r>
        <w:t>учащихся общеобразовательных учреждений общего и профессионального образования очной формы обучения, специальных (коррекционных) образовательных учреждений и учащихся из многодетных малообеспеченных семей</w:t>
      </w:r>
      <w:r w:rsidRPr="00EE5E94">
        <w:t xml:space="preserve"> на </w:t>
      </w:r>
      <w:proofErr w:type="gramStart"/>
      <w:r w:rsidRPr="00EE5E94">
        <w:t>территории</w:t>
      </w:r>
      <w:proofErr w:type="gramEnd"/>
      <w:r w:rsidRPr="00EE5E94">
        <w:t xml:space="preserve"> ЗАТО г. Радужный </w:t>
      </w:r>
    </w:p>
    <w:p w:rsidR="00B00084" w:rsidRDefault="00995895" w:rsidP="00B00084">
      <w:pPr>
        <w:pStyle w:val="ConsPlusNormal"/>
        <w:spacing w:after="240"/>
        <w:jc w:val="center"/>
      </w:pPr>
      <w:r w:rsidRPr="00EE5E94">
        <w:t>Владимирской области</w:t>
      </w:r>
    </w:p>
    <w:p w:rsidR="0048100A" w:rsidRDefault="0048100A" w:rsidP="00B00084">
      <w:pPr>
        <w:pStyle w:val="ConsPlusNormal"/>
        <w:spacing w:after="240"/>
        <w:jc w:val="center"/>
      </w:pPr>
      <w:r>
        <w:t>(в новой редакции)</w:t>
      </w:r>
    </w:p>
    <w:p w:rsidR="00995895" w:rsidRDefault="00995895" w:rsidP="00B00084">
      <w:pPr>
        <w:pStyle w:val="ConsPlusNormal"/>
        <w:spacing w:after="240"/>
        <w:jc w:val="center"/>
        <w:outlineLvl w:val="2"/>
      </w:pPr>
      <w:r w:rsidRPr="00EE5E94">
        <w:t xml:space="preserve">1. </w:t>
      </w:r>
      <w:r>
        <w:t>Общие положения</w:t>
      </w:r>
    </w:p>
    <w:p w:rsidR="00B822A0" w:rsidRDefault="00995895" w:rsidP="00B6302A">
      <w:pPr>
        <w:pStyle w:val="ConsPlusNormal"/>
        <w:spacing w:after="240"/>
        <w:ind w:firstLine="708"/>
        <w:jc w:val="both"/>
      </w:pPr>
      <w:r>
        <w:t>1.1. Настоящий Порядок разработан</w:t>
      </w:r>
      <w:r w:rsidRPr="00BB7324">
        <w:t xml:space="preserve"> </w:t>
      </w:r>
      <w:r w:rsidRPr="008262D8">
        <w:t>на основании</w:t>
      </w:r>
      <w:r w:rsidRPr="00201788">
        <w:t xml:space="preserve"> </w:t>
      </w:r>
      <w:r>
        <w:t>Федерального закона от 29.12.2012 г. № 273-ФЗ «Об образовании в Российской Федерации»,</w:t>
      </w:r>
      <w:r w:rsidRPr="00201788">
        <w:rPr>
          <w:lang w:eastAsia="ar-SA"/>
        </w:rPr>
        <w:t xml:space="preserve"> </w:t>
      </w:r>
      <w:r>
        <w:rPr>
          <w:lang w:eastAsia="ar-SA"/>
        </w:rPr>
        <w:t>постановления Губернатора Владимирской области от 28.12.2007 г. № 959 «Об организации проезда обучающихся в общеобразовательных учреждениях, учреждениях начального, среднего и высшего профессионального образования, расположенных на территории Владимирской области, транспортом общего пользования»</w:t>
      </w:r>
      <w:r>
        <w:t xml:space="preserve"> в целях организации льготного проезда на автобусах маршрута № 115 «г. Радужный – г. Владимир» для учащихся: в общеобразовательных учреждениях общего (начального, основного и среднего) и профессионального (среднего профессионального и высшего) образования, очной формы обучения; по программам основного общего образования вечерних общеобразовательных учреждений; специальных (коррекционных) образовательных учреждений для обучающихся, воспитанников с ограниченными возможностями; из многодетных малообеспеченных семей в образовательных учреждениях, реализующих дополнительные общеобразовательные программы, не представленные в муниципальных образовательных учреждениях дополнительного образования детей, расположенных на территории ЗАТО г. Радужный Владимирской области</w:t>
      </w:r>
      <w:r w:rsidR="00D92070">
        <w:t xml:space="preserve"> (далее</w:t>
      </w:r>
      <w:r w:rsidR="00DF31C8">
        <w:t xml:space="preserve"> </w:t>
      </w:r>
      <w:r w:rsidR="00E554DC">
        <w:t>–</w:t>
      </w:r>
      <w:r w:rsidR="00D92070">
        <w:t xml:space="preserve"> </w:t>
      </w:r>
      <w:r w:rsidR="00E554DC">
        <w:t>обучающиеся)</w:t>
      </w:r>
      <w:r>
        <w:t>.</w:t>
      </w:r>
    </w:p>
    <w:p w:rsidR="00B6302A" w:rsidRDefault="00995895" w:rsidP="00B6302A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E554DC">
        <w:rPr>
          <w:sz w:val="28"/>
          <w:szCs w:val="28"/>
        </w:rPr>
        <w:t xml:space="preserve">1.2. Льготы по проезду на автобусах маршрута № 115 «г. Радужный – г. Владимир» устанавливаются для вышеуказанных категорий </w:t>
      </w:r>
      <w:r w:rsidR="00E554DC">
        <w:rPr>
          <w:sz w:val="28"/>
          <w:szCs w:val="28"/>
        </w:rPr>
        <w:t>обучающихся</w:t>
      </w:r>
      <w:r w:rsidRPr="00E554DC">
        <w:rPr>
          <w:sz w:val="28"/>
          <w:szCs w:val="28"/>
        </w:rPr>
        <w:t xml:space="preserve">, проживающих на </w:t>
      </w:r>
      <w:proofErr w:type="gramStart"/>
      <w:r w:rsidRPr="00E554DC">
        <w:rPr>
          <w:sz w:val="28"/>
          <w:szCs w:val="28"/>
        </w:rPr>
        <w:t>территории</w:t>
      </w:r>
      <w:proofErr w:type="gramEnd"/>
      <w:r w:rsidRPr="00E554DC">
        <w:rPr>
          <w:sz w:val="28"/>
          <w:szCs w:val="28"/>
        </w:rPr>
        <w:t xml:space="preserve"> ЗАТО г. Радужный Владимирской области</w:t>
      </w:r>
      <w:r w:rsidR="000605E8" w:rsidRPr="00E554DC">
        <w:rPr>
          <w:sz w:val="28"/>
          <w:szCs w:val="28"/>
        </w:rPr>
        <w:t>,</w:t>
      </w:r>
      <w:r w:rsidRPr="00E554DC">
        <w:rPr>
          <w:sz w:val="28"/>
          <w:szCs w:val="28"/>
        </w:rPr>
        <w:t xml:space="preserve"> и предоставляются в период учебного </w:t>
      </w:r>
      <w:r w:rsidRPr="00B822A0">
        <w:rPr>
          <w:sz w:val="28"/>
          <w:szCs w:val="28"/>
        </w:rPr>
        <w:t xml:space="preserve">года, </w:t>
      </w:r>
      <w:r w:rsidR="00E554DC" w:rsidRPr="00B822A0">
        <w:rPr>
          <w:sz w:val="28"/>
          <w:szCs w:val="28"/>
        </w:rPr>
        <w:t xml:space="preserve">с 01 января по 30 июня и с 01 сентября по 31 декабря текущего года. </w:t>
      </w:r>
      <w:r w:rsidR="00B6302A" w:rsidRPr="00B6302A">
        <w:rPr>
          <w:sz w:val="28"/>
          <w:szCs w:val="28"/>
        </w:rPr>
        <w:t xml:space="preserve">В случае установления решением Совета народных депутатов ЗАТО г. Радужный иного периода реализации месячных проездных билетов для обучающихся, льготы по проезду </w:t>
      </w:r>
      <w:proofErr w:type="gramStart"/>
      <w:r w:rsidR="00B6302A" w:rsidRPr="00B6302A">
        <w:rPr>
          <w:sz w:val="28"/>
          <w:szCs w:val="28"/>
        </w:rPr>
        <w:t>предоставляются  в</w:t>
      </w:r>
      <w:proofErr w:type="gramEnd"/>
      <w:r w:rsidR="00B6302A" w:rsidRPr="00B6302A">
        <w:rPr>
          <w:sz w:val="28"/>
          <w:szCs w:val="28"/>
        </w:rPr>
        <w:t xml:space="preserve"> период установленный решением Совета народных депутатов.</w:t>
      </w:r>
    </w:p>
    <w:p w:rsidR="00995895" w:rsidRPr="00B6302A" w:rsidRDefault="00995895" w:rsidP="00B6302A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B6302A">
        <w:rPr>
          <w:sz w:val="28"/>
          <w:szCs w:val="28"/>
        </w:rPr>
        <w:lastRenderedPageBreak/>
        <w:t>1.3. Настоящий Порядок обязателен для выполнения всеми юридическими лицами независимо от форм собственности и индивидуальными предпринимателями, осуществляющими перевозки учащихся на автобусах маршрута № 115 «г. Радужный – г. Владимир» в соответствии с заключенными муниципальными контрактами.</w:t>
      </w:r>
    </w:p>
    <w:p w:rsidR="00995895" w:rsidRPr="005644AB" w:rsidRDefault="00995895" w:rsidP="00995895">
      <w:pPr>
        <w:pStyle w:val="ConsPlusNormal"/>
        <w:suppressAutoHyphens/>
        <w:jc w:val="center"/>
        <w:outlineLvl w:val="2"/>
      </w:pPr>
    </w:p>
    <w:p w:rsidR="00995895" w:rsidRPr="005644AB" w:rsidRDefault="00995895" w:rsidP="00B00084">
      <w:pPr>
        <w:pStyle w:val="ConsPlusNormal"/>
        <w:suppressAutoHyphens/>
        <w:spacing w:after="240"/>
        <w:jc w:val="center"/>
        <w:outlineLvl w:val="2"/>
      </w:pPr>
      <w:r w:rsidRPr="005644AB">
        <w:rPr>
          <w:rFonts w:eastAsiaTheme="minorHAnsi"/>
          <w:lang w:eastAsia="en-US"/>
        </w:rPr>
        <w:t xml:space="preserve">2. Организация льготного проезда </w:t>
      </w:r>
    </w:p>
    <w:p w:rsidR="00995895" w:rsidRPr="005644AB" w:rsidRDefault="00995895" w:rsidP="00B00084">
      <w:pPr>
        <w:spacing w:after="24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644AB">
        <w:rPr>
          <w:rFonts w:eastAsiaTheme="minorHAnsi"/>
          <w:sz w:val="28"/>
          <w:szCs w:val="28"/>
          <w:lang w:eastAsia="en-US"/>
        </w:rPr>
        <w:t>2.1. Льготный проезд</w:t>
      </w:r>
      <w:r w:rsidRPr="005644AB">
        <w:t xml:space="preserve"> </w:t>
      </w:r>
      <w:r w:rsidR="00E554DC" w:rsidRPr="005644AB">
        <w:rPr>
          <w:rFonts w:eastAsiaTheme="minorHAnsi"/>
          <w:sz w:val="28"/>
          <w:szCs w:val="28"/>
          <w:lang w:eastAsia="en-US"/>
        </w:rPr>
        <w:t xml:space="preserve">обучающихся </w:t>
      </w:r>
      <w:r w:rsidRPr="005644AB">
        <w:rPr>
          <w:rFonts w:eastAsiaTheme="minorHAnsi"/>
          <w:sz w:val="28"/>
          <w:szCs w:val="28"/>
          <w:lang w:eastAsia="en-US"/>
        </w:rPr>
        <w:t>на автобусах маршрута № 115 «г. Радужный – г. Владимир» осуществляется по месячным именным проездным билетам.</w:t>
      </w:r>
    </w:p>
    <w:p w:rsidR="00574766" w:rsidRPr="005644AB" w:rsidRDefault="00B00084" w:rsidP="00574766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5644AB">
        <w:rPr>
          <w:rFonts w:eastAsiaTheme="minorHAnsi"/>
          <w:sz w:val="28"/>
          <w:szCs w:val="28"/>
          <w:lang w:eastAsia="en-US"/>
        </w:rPr>
        <w:t xml:space="preserve">  </w:t>
      </w:r>
      <w:r w:rsidR="00995895" w:rsidRPr="005644AB">
        <w:rPr>
          <w:rFonts w:eastAsiaTheme="minorHAnsi"/>
          <w:sz w:val="28"/>
          <w:szCs w:val="28"/>
          <w:lang w:eastAsia="en-US"/>
        </w:rPr>
        <w:t xml:space="preserve">2.2. </w:t>
      </w:r>
      <w:r w:rsidR="00574766" w:rsidRPr="005644AB">
        <w:rPr>
          <w:sz w:val="28"/>
          <w:szCs w:val="28"/>
        </w:rPr>
        <w:t xml:space="preserve">Полная стоимость месячных проездных билетов для </w:t>
      </w:r>
      <w:r w:rsidR="00E554DC" w:rsidRPr="005644AB">
        <w:rPr>
          <w:rFonts w:eastAsiaTheme="minorHAnsi"/>
          <w:sz w:val="28"/>
          <w:szCs w:val="28"/>
          <w:lang w:eastAsia="en-US"/>
        </w:rPr>
        <w:t>обучающихся</w:t>
      </w:r>
      <w:r w:rsidR="00574766" w:rsidRPr="005644AB">
        <w:rPr>
          <w:sz w:val="28"/>
          <w:szCs w:val="28"/>
        </w:rPr>
        <w:t xml:space="preserve">  для проезда по маршруту регулярных перевозок № 115 по регулируемым тарифам рассчитывается </w:t>
      </w:r>
      <w:r w:rsidR="005F4A53" w:rsidRPr="005644AB">
        <w:rPr>
          <w:sz w:val="28"/>
          <w:szCs w:val="28"/>
        </w:rPr>
        <w:t xml:space="preserve">путем умножения </w:t>
      </w:r>
      <w:r w:rsidR="00574766" w:rsidRPr="005644AB">
        <w:rPr>
          <w:sz w:val="28"/>
          <w:szCs w:val="28"/>
        </w:rPr>
        <w:t>действующ</w:t>
      </w:r>
      <w:r w:rsidR="005F4A53" w:rsidRPr="005644AB">
        <w:rPr>
          <w:sz w:val="28"/>
          <w:szCs w:val="28"/>
        </w:rPr>
        <w:t>его</w:t>
      </w:r>
      <w:r w:rsidR="00574766" w:rsidRPr="005644AB">
        <w:rPr>
          <w:sz w:val="28"/>
          <w:szCs w:val="28"/>
        </w:rPr>
        <w:t xml:space="preserve"> тариф</w:t>
      </w:r>
      <w:r w:rsidR="005F4A53" w:rsidRPr="005644AB">
        <w:rPr>
          <w:sz w:val="28"/>
          <w:szCs w:val="28"/>
        </w:rPr>
        <w:t>а</w:t>
      </w:r>
      <w:r w:rsidR="00574766" w:rsidRPr="005644AB">
        <w:rPr>
          <w:sz w:val="28"/>
          <w:szCs w:val="28"/>
        </w:rPr>
        <w:t xml:space="preserve"> на перевозки для оплаты пассажирами своего проезда, не превышающ</w:t>
      </w:r>
      <w:r w:rsidR="005F4A53" w:rsidRPr="005644AB">
        <w:rPr>
          <w:sz w:val="28"/>
          <w:szCs w:val="28"/>
        </w:rPr>
        <w:t>его</w:t>
      </w:r>
      <w:r w:rsidR="00574766" w:rsidRPr="005644AB">
        <w:rPr>
          <w:sz w:val="28"/>
          <w:szCs w:val="28"/>
        </w:rPr>
        <w:t xml:space="preserve"> предельн</w:t>
      </w:r>
      <w:r w:rsidR="005F4A53" w:rsidRPr="005644AB">
        <w:rPr>
          <w:sz w:val="28"/>
          <w:szCs w:val="28"/>
        </w:rPr>
        <w:t>ого</w:t>
      </w:r>
      <w:r w:rsidR="00574766" w:rsidRPr="005644AB">
        <w:rPr>
          <w:sz w:val="28"/>
          <w:szCs w:val="28"/>
        </w:rPr>
        <w:t xml:space="preserve"> тариф</w:t>
      </w:r>
      <w:r w:rsidR="005F4A53" w:rsidRPr="005644AB">
        <w:rPr>
          <w:sz w:val="28"/>
          <w:szCs w:val="28"/>
        </w:rPr>
        <w:t>а</w:t>
      </w:r>
      <w:r w:rsidR="00574766" w:rsidRPr="005644AB">
        <w:rPr>
          <w:sz w:val="28"/>
          <w:szCs w:val="28"/>
        </w:rPr>
        <w:t xml:space="preserve"> на перевозку пассажиров и багажа, установленн</w:t>
      </w:r>
      <w:r w:rsidR="005F4A53" w:rsidRPr="005644AB">
        <w:rPr>
          <w:sz w:val="28"/>
          <w:szCs w:val="28"/>
        </w:rPr>
        <w:t>ого</w:t>
      </w:r>
      <w:r w:rsidR="00574766" w:rsidRPr="005644AB">
        <w:rPr>
          <w:sz w:val="28"/>
          <w:szCs w:val="28"/>
        </w:rPr>
        <w:t xml:space="preserve"> департаментом </w:t>
      </w:r>
      <w:r w:rsidRPr="005644AB">
        <w:rPr>
          <w:sz w:val="28"/>
          <w:szCs w:val="28"/>
        </w:rPr>
        <w:t xml:space="preserve">государственного регулирования </w:t>
      </w:r>
      <w:r w:rsidR="00574766" w:rsidRPr="005644AB">
        <w:rPr>
          <w:sz w:val="28"/>
          <w:szCs w:val="28"/>
        </w:rPr>
        <w:t xml:space="preserve">цен и тарифов </w:t>
      </w:r>
      <w:r w:rsidRPr="005644AB">
        <w:rPr>
          <w:sz w:val="28"/>
          <w:szCs w:val="28"/>
        </w:rPr>
        <w:t xml:space="preserve">Владимирской </w:t>
      </w:r>
      <w:r w:rsidR="00574766" w:rsidRPr="005644AB">
        <w:rPr>
          <w:sz w:val="28"/>
          <w:szCs w:val="28"/>
        </w:rPr>
        <w:t xml:space="preserve"> области</w:t>
      </w:r>
      <w:r w:rsidR="005F4A53" w:rsidRPr="005644AB">
        <w:rPr>
          <w:sz w:val="28"/>
          <w:szCs w:val="28"/>
        </w:rPr>
        <w:t xml:space="preserve"> </w:t>
      </w:r>
      <w:r w:rsidR="005644AB" w:rsidRPr="005644AB">
        <w:rPr>
          <w:rFonts w:eastAsiaTheme="minorHAnsi"/>
          <w:sz w:val="28"/>
          <w:szCs w:val="28"/>
          <w:lang w:eastAsia="en-US"/>
        </w:rPr>
        <w:t>на дальность поездки - 30  км</w:t>
      </w:r>
      <w:r w:rsidR="00574766" w:rsidRPr="005644AB">
        <w:rPr>
          <w:sz w:val="28"/>
          <w:szCs w:val="28"/>
        </w:rPr>
        <w:t xml:space="preserve"> </w:t>
      </w:r>
      <w:r w:rsidR="00353AF5" w:rsidRPr="005644AB">
        <w:rPr>
          <w:sz w:val="28"/>
          <w:szCs w:val="28"/>
        </w:rPr>
        <w:t xml:space="preserve">и </w:t>
      </w:r>
      <w:r w:rsidR="005F4A53" w:rsidRPr="005644AB">
        <w:rPr>
          <w:rFonts w:eastAsiaTheme="minorHAnsi"/>
          <w:sz w:val="28"/>
          <w:szCs w:val="28"/>
          <w:lang w:eastAsia="en-US"/>
        </w:rPr>
        <w:t>нормативное количество</w:t>
      </w:r>
      <w:r w:rsidR="00574766" w:rsidRPr="005644AB">
        <w:rPr>
          <w:rFonts w:eastAsiaTheme="minorHAnsi"/>
          <w:sz w:val="28"/>
          <w:szCs w:val="28"/>
          <w:lang w:eastAsia="en-US"/>
        </w:rPr>
        <w:t xml:space="preserve"> поездок из расчета 50 поездок в месяц.</w:t>
      </w:r>
      <w:r w:rsidR="00574766" w:rsidRPr="005644AB">
        <w:rPr>
          <w:sz w:val="28"/>
          <w:szCs w:val="28"/>
        </w:rPr>
        <w:t xml:space="preserve">  </w:t>
      </w:r>
    </w:p>
    <w:p w:rsidR="00574766" w:rsidRPr="005644AB" w:rsidRDefault="00574766" w:rsidP="00574766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5644AB">
        <w:rPr>
          <w:sz w:val="28"/>
          <w:szCs w:val="28"/>
        </w:rPr>
        <w:t xml:space="preserve">Полная стоимость месячных проездных билетов </w:t>
      </w:r>
      <w:r w:rsidR="005644AB" w:rsidRPr="005644AB">
        <w:rPr>
          <w:sz w:val="28"/>
          <w:szCs w:val="28"/>
        </w:rPr>
        <w:t xml:space="preserve">для </w:t>
      </w:r>
      <w:r w:rsidR="005644AB" w:rsidRPr="005644AB">
        <w:rPr>
          <w:rFonts w:eastAsiaTheme="minorHAnsi"/>
          <w:sz w:val="28"/>
          <w:szCs w:val="28"/>
          <w:lang w:eastAsia="en-US"/>
        </w:rPr>
        <w:t>обучающихся</w:t>
      </w:r>
      <w:r w:rsidR="005644AB" w:rsidRPr="005644AB">
        <w:rPr>
          <w:sz w:val="28"/>
          <w:szCs w:val="28"/>
        </w:rPr>
        <w:t xml:space="preserve"> </w:t>
      </w:r>
      <w:r w:rsidRPr="005644AB">
        <w:rPr>
          <w:sz w:val="28"/>
          <w:szCs w:val="28"/>
        </w:rPr>
        <w:t xml:space="preserve">для проезда по маршрутам регулярных перевозок № 115 по нерегулируемым тарифам рассчитывается </w:t>
      </w:r>
      <w:r w:rsidR="005F4A53" w:rsidRPr="005644AB">
        <w:rPr>
          <w:sz w:val="28"/>
          <w:szCs w:val="28"/>
        </w:rPr>
        <w:t>путем умножения тарифа</w:t>
      </w:r>
      <w:r w:rsidRPr="005644AB">
        <w:rPr>
          <w:sz w:val="28"/>
          <w:szCs w:val="28"/>
        </w:rPr>
        <w:t xml:space="preserve"> на перевозку пассажиров и багажа, устано</w:t>
      </w:r>
      <w:r w:rsidR="005F4A53" w:rsidRPr="005644AB">
        <w:rPr>
          <w:sz w:val="28"/>
          <w:szCs w:val="28"/>
        </w:rPr>
        <w:t>вленного</w:t>
      </w:r>
      <w:r w:rsidRPr="005644AB">
        <w:rPr>
          <w:sz w:val="28"/>
          <w:szCs w:val="28"/>
        </w:rPr>
        <w:t xml:space="preserve"> </w:t>
      </w:r>
      <w:r w:rsidR="005644AB" w:rsidRPr="005644AB">
        <w:rPr>
          <w:sz w:val="28"/>
          <w:szCs w:val="28"/>
        </w:rPr>
        <w:t>приказом перевозчика</w:t>
      </w:r>
      <w:r w:rsidR="005F4A53" w:rsidRPr="005644AB">
        <w:rPr>
          <w:sz w:val="28"/>
          <w:szCs w:val="28"/>
        </w:rPr>
        <w:t xml:space="preserve"> </w:t>
      </w:r>
      <w:r w:rsidR="005F4A53" w:rsidRPr="005644AB">
        <w:rPr>
          <w:rFonts w:eastAsiaTheme="minorHAnsi"/>
          <w:sz w:val="28"/>
          <w:szCs w:val="28"/>
          <w:lang w:eastAsia="en-US"/>
        </w:rPr>
        <w:t xml:space="preserve">на дальность поездки </w:t>
      </w:r>
      <w:r w:rsidR="005644AB" w:rsidRPr="005644AB">
        <w:rPr>
          <w:rFonts w:eastAsiaTheme="minorHAnsi"/>
          <w:sz w:val="28"/>
          <w:szCs w:val="28"/>
          <w:lang w:eastAsia="en-US"/>
        </w:rPr>
        <w:t xml:space="preserve">- 30 </w:t>
      </w:r>
      <w:proofErr w:type="gramStart"/>
      <w:r w:rsidR="005644AB" w:rsidRPr="005644AB">
        <w:rPr>
          <w:rFonts w:eastAsiaTheme="minorHAnsi"/>
          <w:sz w:val="28"/>
          <w:szCs w:val="28"/>
          <w:lang w:eastAsia="en-US"/>
        </w:rPr>
        <w:t>км</w:t>
      </w:r>
      <w:r w:rsidR="005F4A53" w:rsidRPr="005644AB">
        <w:rPr>
          <w:sz w:val="28"/>
          <w:szCs w:val="28"/>
        </w:rPr>
        <w:t xml:space="preserve"> </w:t>
      </w:r>
      <w:r w:rsidRPr="005644AB">
        <w:rPr>
          <w:sz w:val="28"/>
          <w:szCs w:val="28"/>
        </w:rPr>
        <w:t xml:space="preserve"> </w:t>
      </w:r>
      <w:r w:rsidR="002D519F" w:rsidRPr="005644AB">
        <w:rPr>
          <w:sz w:val="28"/>
          <w:szCs w:val="28"/>
        </w:rPr>
        <w:t>и</w:t>
      </w:r>
      <w:proofErr w:type="gramEnd"/>
      <w:r w:rsidR="002D519F" w:rsidRPr="005644AB">
        <w:rPr>
          <w:sz w:val="28"/>
          <w:szCs w:val="28"/>
        </w:rPr>
        <w:t xml:space="preserve"> </w:t>
      </w:r>
      <w:r w:rsidR="005F4A53" w:rsidRPr="005644AB">
        <w:rPr>
          <w:sz w:val="28"/>
          <w:szCs w:val="28"/>
        </w:rPr>
        <w:t xml:space="preserve">нормативное </w:t>
      </w:r>
      <w:r w:rsidR="005F4A53" w:rsidRPr="005644AB">
        <w:rPr>
          <w:rFonts w:eastAsiaTheme="minorHAnsi"/>
          <w:sz w:val="28"/>
          <w:szCs w:val="28"/>
          <w:lang w:eastAsia="en-US"/>
        </w:rPr>
        <w:t>количество</w:t>
      </w:r>
      <w:r w:rsidRPr="005644AB">
        <w:rPr>
          <w:rFonts w:eastAsiaTheme="minorHAnsi"/>
          <w:sz w:val="28"/>
          <w:szCs w:val="28"/>
          <w:lang w:eastAsia="en-US"/>
        </w:rPr>
        <w:t xml:space="preserve"> поездок из расчета 50 поездок в месяц.</w:t>
      </w:r>
      <w:r w:rsidRPr="005644AB">
        <w:rPr>
          <w:sz w:val="28"/>
          <w:szCs w:val="28"/>
        </w:rPr>
        <w:t xml:space="preserve">  </w:t>
      </w:r>
    </w:p>
    <w:p w:rsidR="008226EE" w:rsidRPr="005644AB" w:rsidRDefault="00574766" w:rsidP="00574766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 w:rsidRPr="005644AB">
        <w:rPr>
          <w:sz w:val="28"/>
          <w:szCs w:val="28"/>
        </w:rPr>
        <w:t>Стоимость реализации месячных проездных билетов гражданам рассчитывается</w:t>
      </w:r>
      <w:r w:rsidR="008226EE" w:rsidRPr="005644AB">
        <w:rPr>
          <w:sz w:val="28"/>
          <w:szCs w:val="28"/>
        </w:rPr>
        <w:t xml:space="preserve">: </w:t>
      </w:r>
    </w:p>
    <w:p w:rsidR="00574766" w:rsidRPr="005644AB" w:rsidRDefault="008226EE" w:rsidP="00574766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 w:rsidRPr="005644AB">
        <w:rPr>
          <w:sz w:val="28"/>
          <w:szCs w:val="28"/>
        </w:rPr>
        <w:t xml:space="preserve">- в случае установления </w:t>
      </w:r>
      <w:r w:rsidRPr="005644AB">
        <w:rPr>
          <w:rFonts w:eastAsiaTheme="minorHAnsi"/>
          <w:sz w:val="28"/>
          <w:szCs w:val="28"/>
          <w:lang w:eastAsia="en-US"/>
        </w:rPr>
        <w:t xml:space="preserve">решением Совета народных </w:t>
      </w:r>
      <w:proofErr w:type="gramStart"/>
      <w:r w:rsidRPr="005644AB">
        <w:rPr>
          <w:rFonts w:eastAsiaTheme="minorHAnsi"/>
          <w:sz w:val="28"/>
          <w:szCs w:val="28"/>
          <w:lang w:eastAsia="en-US"/>
        </w:rPr>
        <w:t>депутатов  ЗАТО</w:t>
      </w:r>
      <w:proofErr w:type="gramEnd"/>
      <w:r w:rsidRPr="005644AB">
        <w:rPr>
          <w:rFonts w:eastAsiaTheme="minorHAnsi"/>
          <w:sz w:val="28"/>
          <w:szCs w:val="28"/>
          <w:lang w:eastAsia="en-US"/>
        </w:rPr>
        <w:t xml:space="preserve"> </w:t>
      </w:r>
      <w:r w:rsidR="002026F1" w:rsidRPr="005644AB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5644AB">
        <w:rPr>
          <w:rFonts w:eastAsiaTheme="minorHAnsi"/>
          <w:sz w:val="28"/>
          <w:szCs w:val="28"/>
          <w:lang w:eastAsia="en-US"/>
        </w:rPr>
        <w:t xml:space="preserve">г. Радужный в размере, определенном в процентах от полной стоимости, </w:t>
      </w:r>
      <w:r w:rsidR="00574766" w:rsidRPr="005644AB">
        <w:rPr>
          <w:sz w:val="28"/>
          <w:szCs w:val="28"/>
        </w:rPr>
        <w:t xml:space="preserve"> путем умн</w:t>
      </w:r>
      <w:r w:rsidR="00F96EE3" w:rsidRPr="005644AB">
        <w:rPr>
          <w:sz w:val="28"/>
          <w:szCs w:val="28"/>
        </w:rPr>
        <w:t xml:space="preserve">ожения полной стоимости месячного </w:t>
      </w:r>
      <w:r w:rsidR="00574766" w:rsidRPr="005644AB">
        <w:rPr>
          <w:sz w:val="28"/>
          <w:szCs w:val="28"/>
        </w:rPr>
        <w:t xml:space="preserve"> </w:t>
      </w:r>
      <w:r w:rsidR="00F96EE3" w:rsidRPr="005644AB">
        <w:rPr>
          <w:sz w:val="28"/>
          <w:szCs w:val="28"/>
        </w:rPr>
        <w:t xml:space="preserve"> проездного билета</w:t>
      </w:r>
      <w:r w:rsidR="00574766" w:rsidRPr="005644AB">
        <w:rPr>
          <w:sz w:val="28"/>
          <w:szCs w:val="28"/>
        </w:rPr>
        <w:t xml:space="preserve"> на </w:t>
      </w:r>
      <w:r w:rsidRPr="005644AB">
        <w:rPr>
          <w:sz w:val="28"/>
          <w:szCs w:val="28"/>
        </w:rPr>
        <w:t xml:space="preserve">установленный процент </w:t>
      </w:r>
      <w:r w:rsidR="00574766" w:rsidRPr="005644AB">
        <w:rPr>
          <w:sz w:val="28"/>
          <w:szCs w:val="28"/>
        </w:rPr>
        <w:t>оплаты гражданами стоимости месячных социальных проездных билетов и деления на сто</w:t>
      </w:r>
      <w:r w:rsidRPr="005644AB">
        <w:rPr>
          <w:sz w:val="28"/>
          <w:szCs w:val="28"/>
        </w:rPr>
        <w:t>;</w:t>
      </w:r>
    </w:p>
    <w:p w:rsidR="008226EE" w:rsidRPr="005644AB" w:rsidRDefault="008226EE" w:rsidP="00574766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 w:rsidRPr="005644AB">
        <w:rPr>
          <w:sz w:val="28"/>
          <w:szCs w:val="28"/>
        </w:rPr>
        <w:t>- в случае установления решением Совета народных депутатов</w:t>
      </w:r>
      <w:r w:rsidR="002026F1" w:rsidRPr="005644AB">
        <w:rPr>
          <w:rFonts w:eastAsiaTheme="minorHAnsi"/>
          <w:sz w:val="28"/>
          <w:szCs w:val="28"/>
          <w:lang w:eastAsia="en-US"/>
        </w:rPr>
        <w:t xml:space="preserve"> ЗАТО                        г. Радужный</w:t>
      </w:r>
      <w:r w:rsidRPr="005644AB">
        <w:rPr>
          <w:sz w:val="28"/>
          <w:szCs w:val="28"/>
        </w:rPr>
        <w:t xml:space="preserve"> размера компенсации</w:t>
      </w:r>
      <w:r w:rsidR="00353AF5" w:rsidRPr="005644AB">
        <w:rPr>
          <w:sz w:val="28"/>
          <w:szCs w:val="28"/>
        </w:rPr>
        <w:t xml:space="preserve"> </w:t>
      </w:r>
      <w:proofErr w:type="gramStart"/>
      <w:r w:rsidR="00353AF5" w:rsidRPr="005644AB">
        <w:rPr>
          <w:sz w:val="28"/>
          <w:szCs w:val="28"/>
        </w:rPr>
        <w:t xml:space="preserve">стоимости </w:t>
      </w:r>
      <w:r w:rsidRPr="005644AB">
        <w:rPr>
          <w:sz w:val="28"/>
          <w:szCs w:val="28"/>
        </w:rPr>
        <w:t xml:space="preserve"> одного</w:t>
      </w:r>
      <w:proofErr w:type="gramEnd"/>
      <w:r w:rsidR="00F96EE3" w:rsidRPr="005644AB">
        <w:rPr>
          <w:sz w:val="28"/>
          <w:szCs w:val="28"/>
        </w:rPr>
        <w:t xml:space="preserve"> месячного </w:t>
      </w:r>
      <w:r w:rsidRPr="005644AB">
        <w:rPr>
          <w:sz w:val="28"/>
          <w:szCs w:val="28"/>
        </w:rPr>
        <w:t xml:space="preserve"> проездного</w:t>
      </w:r>
      <w:r w:rsidR="00F96EE3" w:rsidRPr="005644AB">
        <w:rPr>
          <w:sz w:val="28"/>
          <w:szCs w:val="28"/>
        </w:rPr>
        <w:t xml:space="preserve"> билета, определенного в рублях, путем вычитания из полной стоимости месячного  проездного билета суммы установленной компенсации.</w:t>
      </w:r>
    </w:p>
    <w:p w:rsidR="00574766" w:rsidRDefault="00574766" w:rsidP="00574766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 w:rsidRPr="005644AB">
        <w:rPr>
          <w:sz w:val="28"/>
          <w:szCs w:val="28"/>
        </w:rPr>
        <w:t xml:space="preserve">Полные стоимости месячных социальных проездных билетов устанавливаются кратными </w:t>
      </w:r>
      <w:r w:rsidR="005644AB" w:rsidRPr="005644AB">
        <w:rPr>
          <w:sz w:val="28"/>
          <w:szCs w:val="28"/>
        </w:rPr>
        <w:t>одному рублю</w:t>
      </w:r>
      <w:r w:rsidRPr="005644AB">
        <w:rPr>
          <w:sz w:val="28"/>
          <w:szCs w:val="28"/>
        </w:rPr>
        <w:t>.</w:t>
      </w:r>
    </w:p>
    <w:p w:rsidR="005644AB" w:rsidRDefault="005644AB" w:rsidP="00574766">
      <w:pPr>
        <w:overflowPunct/>
        <w:spacing w:before="280"/>
        <w:ind w:firstLine="540"/>
        <w:jc w:val="both"/>
        <w:textAlignment w:val="auto"/>
        <w:rPr>
          <w:sz w:val="28"/>
          <w:szCs w:val="28"/>
          <w:highlight w:val="yellow"/>
        </w:rPr>
      </w:pPr>
    </w:p>
    <w:p w:rsidR="00574766" w:rsidRDefault="00574766" w:rsidP="00574766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 w:rsidRPr="00B822A0">
        <w:rPr>
          <w:sz w:val="28"/>
          <w:szCs w:val="28"/>
        </w:rPr>
        <w:lastRenderedPageBreak/>
        <w:t>Стоимости реализации месячных социальных проездных билетов гражданам устанавливаются кратными одному рублю: суммы со значениями до 50 копеек округляются в меньшую сторону до целого значения рубля, со значениями от 50 копеек и выше округляются в большую сторону до целого значения рубля.</w:t>
      </w:r>
    </w:p>
    <w:p w:rsidR="00995895" w:rsidRPr="00AB5EFE" w:rsidRDefault="00995895" w:rsidP="00995895">
      <w:pPr>
        <w:pStyle w:val="ConsPlusNormal"/>
        <w:ind w:firstLine="708"/>
        <w:jc w:val="both"/>
        <w:rPr>
          <w:rFonts w:eastAsiaTheme="minorHAnsi"/>
          <w:lang w:eastAsia="en-US"/>
        </w:rPr>
      </w:pPr>
    </w:p>
    <w:p w:rsidR="00995895" w:rsidRPr="00AB5EFE" w:rsidRDefault="00995895" w:rsidP="002026F1">
      <w:pPr>
        <w:pStyle w:val="ConsPlusNormal"/>
        <w:ind w:firstLine="540"/>
        <w:jc w:val="both"/>
        <w:rPr>
          <w:rFonts w:eastAsiaTheme="minorHAnsi"/>
          <w:lang w:eastAsia="en-US"/>
        </w:rPr>
      </w:pPr>
      <w:r w:rsidRPr="00BB732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  <w:t xml:space="preserve">2.3. </w:t>
      </w:r>
      <w:r w:rsidRPr="00AB5EFE">
        <w:rPr>
          <w:rFonts w:eastAsiaTheme="minorHAnsi"/>
          <w:lang w:eastAsia="en-US"/>
        </w:rPr>
        <w:t xml:space="preserve">Стоимость реализации месячного проездного билета </w:t>
      </w:r>
      <w:r w:rsidR="002026F1">
        <w:rPr>
          <w:rFonts w:eastAsiaTheme="minorHAnsi"/>
          <w:lang w:eastAsia="en-US"/>
        </w:rPr>
        <w:t xml:space="preserve">для обучающихся устанавливается </w:t>
      </w:r>
      <w:r w:rsidRPr="00AB5EFE">
        <w:rPr>
          <w:rFonts w:eastAsiaTheme="minorHAnsi"/>
          <w:lang w:eastAsia="en-US"/>
        </w:rPr>
        <w:t xml:space="preserve">в </w:t>
      </w:r>
      <w:r w:rsidR="0058633E">
        <w:rPr>
          <w:rFonts w:eastAsiaTheme="minorHAnsi"/>
          <w:lang w:eastAsia="en-US"/>
        </w:rPr>
        <w:t xml:space="preserve">процентном отношении </w:t>
      </w:r>
      <w:r w:rsidRPr="00AB5EFE">
        <w:rPr>
          <w:rFonts w:eastAsiaTheme="minorHAnsi"/>
          <w:lang w:eastAsia="en-US"/>
        </w:rPr>
        <w:t>от общей</w:t>
      </w:r>
      <w:r>
        <w:rPr>
          <w:rFonts w:eastAsiaTheme="minorHAnsi"/>
          <w:lang w:eastAsia="en-US"/>
        </w:rPr>
        <w:t xml:space="preserve"> его </w:t>
      </w:r>
      <w:proofErr w:type="gramStart"/>
      <w:r>
        <w:rPr>
          <w:rFonts w:eastAsiaTheme="minorHAnsi"/>
          <w:lang w:eastAsia="en-US"/>
        </w:rPr>
        <w:t>стоимости</w:t>
      </w:r>
      <w:r w:rsidR="001966D1">
        <w:rPr>
          <w:rFonts w:eastAsiaTheme="minorHAnsi"/>
          <w:lang w:eastAsia="en-US"/>
        </w:rPr>
        <w:t xml:space="preserve">,  </w:t>
      </w:r>
      <w:r w:rsidR="001966D1" w:rsidRPr="001966D1">
        <w:rPr>
          <w:rFonts w:eastAsiaTheme="minorHAnsi"/>
          <w:highlight w:val="yellow"/>
          <w:lang w:eastAsia="en-US"/>
        </w:rPr>
        <w:t xml:space="preserve"> </w:t>
      </w:r>
      <w:proofErr w:type="gramEnd"/>
      <w:r w:rsidR="001966D1" w:rsidRPr="001966D1">
        <w:rPr>
          <w:rFonts w:eastAsiaTheme="minorHAnsi"/>
          <w:highlight w:val="yellow"/>
          <w:lang w:eastAsia="en-US"/>
        </w:rPr>
        <w:t xml:space="preserve"> </w:t>
      </w:r>
      <w:r w:rsidR="001966D1" w:rsidRPr="00B822A0">
        <w:rPr>
          <w:rFonts w:eastAsiaTheme="minorHAnsi"/>
          <w:lang w:eastAsia="en-US"/>
        </w:rPr>
        <w:t>установленном решением Совета народных депутатов  ЗАТО г. Радужный</w:t>
      </w:r>
      <w:r w:rsidR="00B822A0">
        <w:rPr>
          <w:rFonts w:eastAsiaTheme="minorHAnsi"/>
          <w:lang w:eastAsia="en-US"/>
        </w:rPr>
        <w:t>.</w:t>
      </w:r>
      <w:r w:rsidR="007C4523" w:rsidRPr="00B822A0">
        <w:t xml:space="preserve"> </w:t>
      </w:r>
      <w:r w:rsidR="00B822A0">
        <w:t>В</w:t>
      </w:r>
      <w:r w:rsidR="007C4523" w:rsidRPr="00B822A0">
        <w:t xml:space="preserve"> случае установления решением Совета народных депутатов </w:t>
      </w:r>
      <w:r w:rsidR="002026F1" w:rsidRPr="00B822A0">
        <w:rPr>
          <w:rFonts w:eastAsiaTheme="minorHAnsi"/>
          <w:lang w:eastAsia="en-US"/>
        </w:rPr>
        <w:t>ЗАТО г. Радужный</w:t>
      </w:r>
      <w:r w:rsidR="002026F1" w:rsidRPr="00B822A0">
        <w:t xml:space="preserve"> </w:t>
      </w:r>
      <w:r w:rsidR="007C4523" w:rsidRPr="00B822A0">
        <w:t>размера компенсации</w:t>
      </w:r>
      <w:r w:rsidR="00E554DC" w:rsidRPr="00B822A0">
        <w:t xml:space="preserve"> стои</w:t>
      </w:r>
      <w:r w:rsidR="00353AF5" w:rsidRPr="00B822A0">
        <w:t>мости</w:t>
      </w:r>
      <w:r w:rsidR="007C4523" w:rsidRPr="00B822A0">
        <w:t xml:space="preserve"> одного </w:t>
      </w:r>
      <w:proofErr w:type="gramStart"/>
      <w:r w:rsidR="007C4523" w:rsidRPr="00B822A0">
        <w:t>месячного  проездного</w:t>
      </w:r>
      <w:proofErr w:type="gramEnd"/>
      <w:r w:rsidR="007C4523" w:rsidRPr="00B822A0">
        <w:t xml:space="preserve"> билета, определенного в рублях, как разница от  полной стоимости месячного  проездного билета и суммы установленной компенсации</w:t>
      </w:r>
      <w:r w:rsidR="00B822A0">
        <w:t>.</w:t>
      </w:r>
    </w:p>
    <w:p w:rsidR="00995895" w:rsidRPr="00A701D6" w:rsidRDefault="00995895" w:rsidP="00995895">
      <w:pPr>
        <w:ind w:firstLine="708"/>
        <w:jc w:val="both"/>
        <w:rPr>
          <w:sz w:val="28"/>
          <w:szCs w:val="28"/>
        </w:rPr>
      </w:pPr>
      <w:r w:rsidRPr="00A701D6">
        <w:rPr>
          <w:sz w:val="28"/>
          <w:szCs w:val="28"/>
        </w:rPr>
        <w:t xml:space="preserve">2.4. Льготный </w:t>
      </w:r>
      <w:r w:rsidRPr="002026F1">
        <w:rPr>
          <w:sz w:val="28"/>
          <w:szCs w:val="28"/>
        </w:rPr>
        <w:t xml:space="preserve">проезд </w:t>
      </w:r>
      <w:r w:rsidR="002026F1" w:rsidRPr="002026F1">
        <w:rPr>
          <w:rFonts w:eastAsiaTheme="minorHAnsi"/>
          <w:sz w:val="28"/>
          <w:szCs w:val="28"/>
          <w:lang w:eastAsia="en-US"/>
        </w:rPr>
        <w:t>обучающихся</w:t>
      </w:r>
      <w:r w:rsidRPr="002026F1">
        <w:rPr>
          <w:sz w:val="28"/>
          <w:szCs w:val="28"/>
        </w:rPr>
        <w:t xml:space="preserve"> по месячным</w:t>
      </w:r>
      <w:r w:rsidRPr="00A701D6">
        <w:rPr>
          <w:sz w:val="28"/>
          <w:szCs w:val="28"/>
        </w:rPr>
        <w:t xml:space="preserve"> проездным билетам осуществляется при предъявлении ими кондуктору</w:t>
      </w:r>
      <w:r>
        <w:rPr>
          <w:sz w:val="28"/>
          <w:szCs w:val="28"/>
        </w:rPr>
        <w:t xml:space="preserve"> (контролеру)</w:t>
      </w:r>
      <w:r w:rsidRPr="00A701D6">
        <w:rPr>
          <w:sz w:val="28"/>
          <w:szCs w:val="28"/>
        </w:rPr>
        <w:t xml:space="preserve"> или водителю автобус</w:t>
      </w:r>
      <w:r w:rsidR="005644AB">
        <w:rPr>
          <w:sz w:val="28"/>
          <w:szCs w:val="28"/>
        </w:rPr>
        <w:t xml:space="preserve">а месячного проездного билета, </w:t>
      </w:r>
      <w:r w:rsidRPr="00A701D6">
        <w:rPr>
          <w:sz w:val="28"/>
          <w:szCs w:val="28"/>
        </w:rPr>
        <w:t>студенческого</w:t>
      </w:r>
      <w:r w:rsidR="009F0AAC">
        <w:rPr>
          <w:sz w:val="28"/>
          <w:szCs w:val="28"/>
        </w:rPr>
        <w:t xml:space="preserve"> </w:t>
      </w:r>
      <w:r w:rsidR="005644AB">
        <w:rPr>
          <w:sz w:val="28"/>
          <w:szCs w:val="28"/>
        </w:rPr>
        <w:t xml:space="preserve">либо ученического билета и </w:t>
      </w:r>
      <w:proofErr w:type="gramStart"/>
      <w:r w:rsidR="005644AB">
        <w:rPr>
          <w:sz w:val="28"/>
          <w:szCs w:val="28"/>
        </w:rPr>
        <w:t>документа</w:t>
      </w:r>
      <w:proofErr w:type="gramEnd"/>
      <w:r w:rsidR="005644AB">
        <w:rPr>
          <w:sz w:val="28"/>
          <w:szCs w:val="28"/>
        </w:rPr>
        <w:t xml:space="preserve"> удостоверяющего личность.</w:t>
      </w:r>
    </w:p>
    <w:p w:rsidR="00995895" w:rsidRDefault="00995895" w:rsidP="00995895">
      <w:pPr>
        <w:pStyle w:val="ConsPlusNormal"/>
        <w:suppressAutoHyphens/>
        <w:ind w:firstLine="709"/>
        <w:jc w:val="both"/>
      </w:pPr>
      <w:r>
        <w:t>2.5</w:t>
      </w:r>
      <w:r w:rsidRPr="008262D8">
        <w:t>. Месячные проездные билеты не дают права на бесплатный или льготный провоз багажа, возврату и обмену не подлежат, в случае утраты не восстанавливаются.</w:t>
      </w:r>
    </w:p>
    <w:p w:rsidR="009F0AAC" w:rsidRDefault="00995895" w:rsidP="00995895">
      <w:pPr>
        <w:pStyle w:val="ConsPlusNormal"/>
        <w:suppressAutoHyphens/>
        <w:ind w:firstLine="709"/>
        <w:jc w:val="both"/>
        <w:rPr>
          <w:rFonts w:eastAsiaTheme="minorHAnsi"/>
          <w:lang w:eastAsia="en-US"/>
        </w:rPr>
      </w:pPr>
      <w:r>
        <w:t xml:space="preserve">2.6. </w:t>
      </w:r>
      <w:r>
        <w:rPr>
          <w:rFonts w:eastAsiaTheme="minorHAnsi"/>
          <w:lang w:eastAsia="en-US"/>
        </w:rPr>
        <w:t>Перевозчик</w:t>
      </w:r>
      <w:r w:rsidR="009F0AAC">
        <w:rPr>
          <w:rFonts w:eastAsiaTheme="minorHAnsi"/>
          <w:lang w:eastAsia="en-US"/>
        </w:rPr>
        <w:t>:</w:t>
      </w:r>
    </w:p>
    <w:p w:rsidR="009F0AAC" w:rsidRDefault="009F0AAC" w:rsidP="00995895">
      <w:pPr>
        <w:pStyle w:val="ConsPlusNormal"/>
        <w:suppressAutoHyphens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995895">
        <w:rPr>
          <w:rFonts w:eastAsiaTheme="minorHAnsi"/>
          <w:lang w:eastAsia="en-US"/>
        </w:rPr>
        <w:t xml:space="preserve"> осуществляет </w:t>
      </w:r>
      <w:r w:rsidR="00995895">
        <w:t>э</w:t>
      </w:r>
      <w:r w:rsidR="00995895" w:rsidRPr="008262D8">
        <w:t>миссию, приобретение, реализацию и учет</w:t>
      </w:r>
      <w:r w:rsidR="00995895">
        <w:rPr>
          <w:rFonts w:eastAsiaTheme="minorHAnsi"/>
          <w:lang w:eastAsia="en-US"/>
        </w:rPr>
        <w:t xml:space="preserve"> именных проездных билетов для проживающих на </w:t>
      </w:r>
      <w:proofErr w:type="gramStart"/>
      <w:r w:rsidR="00995895">
        <w:rPr>
          <w:rFonts w:eastAsiaTheme="minorHAnsi"/>
          <w:lang w:eastAsia="en-US"/>
        </w:rPr>
        <w:t>территории</w:t>
      </w:r>
      <w:proofErr w:type="gramEnd"/>
      <w:r w:rsidR="00995895">
        <w:rPr>
          <w:rFonts w:eastAsiaTheme="minorHAnsi"/>
          <w:lang w:eastAsia="en-US"/>
        </w:rPr>
        <w:t xml:space="preserve"> ЗАТО г. Радужный Владимирской области учащихся</w:t>
      </w:r>
      <w:r>
        <w:rPr>
          <w:rFonts w:eastAsiaTheme="minorHAnsi"/>
          <w:lang w:eastAsia="en-US"/>
        </w:rPr>
        <w:t>;</w:t>
      </w:r>
    </w:p>
    <w:p w:rsidR="009F0AAC" w:rsidRDefault="009F0AAC" w:rsidP="009F0AAC">
      <w:pPr>
        <w:pStyle w:val="ConsPlusNormal"/>
        <w:suppressAutoHyphens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995895" w:rsidRPr="00B6524B">
        <w:rPr>
          <w:rFonts w:eastAsiaTheme="minorHAnsi"/>
          <w:lang w:eastAsia="en-US"/>
        </w:rPr>
        <w:t xml:space="preserve">ведет </w:t>
      </w:r>
      <w:hyperlink r:id="rId6" w:history="1">
        <w:r w:rsidR="00995895" w:rsidRPr="00B6524B">
          <w:rPr>
            <w:rFonts w:eastAsiaTheme="minorHAnsi"/>
            <w:lang w:eastAsia="en-US"/>
          </w:rPr>
          <w:t>ведомость</w:t>
        </w:r>
      </w:hyperlink>
      <w:r w:rsidR="00995895">
        <w:rPr>
          <w:rFonts w:eastAsiaTheme="minorHAnsi"/>
          <w:lang w:eastAsia="en-US"/>
        </w:rPr>
        <w:t xml:space="preserve"> продажи льготных проездных билетов (приложение № 1 к настоящему Порядку)</w:t>
      </w:r>
      <w:r>
        <w:rPr>
          <w:rFonts w:eastAsiaTheme="minorHAnsi"/>
          <w:lang w:eastAsia="en-US"/>
        </w:rPr>
        <w:t>.</w:t>
      </w:r>
    </w:p>
    <w:p w:rsidR="00995895" w:rsidRDefault="004C75F5" w:rsidP="009F0AAC">
      <w:pPr>
        <w:pStyle w:val="ConsPlusNormal"/>
        <w:suppressAutoHyphens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Вышеуказанные данные перевозчик с согласия </w:t>
      </w:r>
      <w:r w:rsidR="002026F1">
        <w:rPr>
          <w:rFonts w:eastAsiaTheme="minorHAnsi"/>
          <w:lang w:eastAsia="en-US"/>
        </w:rPr>
        <w:t>обучающихся</w:t>
      </w:r>
      <w:r>
        <w:rPr>
          <w:rFonts w:eastAsiaTheme="minorHAnsi"/>
          <w:lang w:eastAsia="en-US"/>
        </w:rPr>
        <w:t xml:space="preserve"> или их законных представителей, полученного по форме согласно Приложению № 3 к настоящему Порядку,</w:t>
      </w:r>
      <w:r w:rsidR="0099589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представляет</w:t>
      </w:r>
      <w:r w:rsidR="00995895">
        <w:rPr>
          <w:rFonts w:eastAsiaTheme="minorHAnsi"/>
          <w:lang w:eastAsia="en-US"/>
        </w:rPr>
        <w:t xml:space="preserve"> в </w:t>
      </w:r>
      <w:r w:rsidR="00995895">
        <w:t xml:space="preserve">Муниципальное казенное учреждение «Городской комитет муниципального </w:t>
      </w:r>
      <w:proofErr w:type="gramStart"/>
      <w:r w:rsidR="00995895">
        <w:t>хозяйства</w:t>
      </w:r>
      <w:proofErr w:type="gramEnd"/>
      <w:r w:rsidR="00995895">
        <w:t xml:space="preserve"> ЗАТО г. Радужный Владимирской области»</w:t>
      </w:r>
      <w:r w:rsidR="00995895">
        <w:rPr>
          <w:rFonts w:eastAsiaTheme="minorHAnsi"/>
          <w:lang w:eastAsia="en-US"/>
        </w:rPr>
        <w:t xml:space="preserve"> (</w:t>
      </w:r>
      <w:r w:rsidR="00995895" w:rsidRPr="00CA683A">
        <w:t>далее</w:t>
      </w:r>
      <w:r w:rsidR="00995895">
        <w:t xml:space="preserve"> -</w:t>
      </w:r>
      <w:r w:rsidR="00995895" w:rsidRPr="00CA683A">
        <w:t xml:space="preserve"> МКУ «ГКМХ»</w:t>
      </w:r>
      <w:r w:rsidR="00995895">
        <w:t xml:space="preserve">) </w:t>
      </w:r>
      <w:r w:rsidR="00995895">
        <w:rPr>
          <w:rFonts w:eastAsiaTheme="minorHAnsi"/>
          <w:lang w:eastAsia="en-US"/>
        </w:rPr>
        <w:t>в электронном виде и на бумажном носителе.</w:t>
      </w:r>
    </w:p>
    <w:p w:rsidR="00995895" w:rsidRDefault="00995895" w:rsidP="00995895">
      <w:pPr>
        <w:pStyle w:val="ConsPlusNormal"/>
        <w:suppressAutoHyphens/>
        <w:ind w:firstLine="709"/>
        <w:jc w:val="both"/>
      </w:pPr>
      <w:r>
        <w:t xml:space="preserve">2.7. </w:t>
      </w:r>
      <w:r w:rsidRPr="008262D8">
        <w:t>Продажа месячных проездных билетов осуществляется в пунктах,</w:t>
      </w:r>
      <w:r>
        <w:t xml:space="preserve"> организуем</w:t>
      </w:r>
      <w:r w:rsidR="00FE50E2">
        <w:t>ых перевозчиком</w:t>
      </w:r>
      <w:r>
        <w:t>.</w:t>
      </w:r>
    </w:p>
    <w:p w:rsidR="00995895" w:rsidRDefault="00995895" w:rsidP="00995895">
      <w:pPr>
        <w:pStyle w:val="ConsPlusNormal"/>
        <w:suppressAutoHyphens/>
        <w:ind w:firstLine="709"/>
        <w:jc w:val="both"/>
      </w:pPr>
      <w:r>
        <w:t>2.8. Для проезда</w:t>
      </w:r>
      <w:r w:rsidRPr="00FB0ECB">
        <w:rPr>
          <w:rFonts w:eastAsiaTheme="minorHAnsi"/>
          <w:lang w:eastAsia="en-US"/>
        </w:rPr>
        <w:t xml:space="preserve"> </w:t>
      </w:r>
      <w:r w:rsidR="002026F1">
        <w:rPr>
          <w:rFonts w:eastAsiaTheme="minorHAnsi"/>
          <w:lang w:eastAsia="en-US"/>
        </w:rPr>
        <w:t>обучающихся</w:t>
      </w:r>
      <w:r w:rsidRPr="00BB7324">
        <w:rPr>
          <w:rFonts w:eastAsiaTheme="minorHAnsi"/>
          <w:lang w:eastAsia="en-US"/>
        </w:rPr>
        <w:t xml:space="preserve"> на автобусах маршрута № 115 «г. Радужный – г. Владимир»</w:t>
      </w:r>
      <w:r>
        <w:rPr>
          <w:rFonts w:eastAsiaTheme="minorHAnsi"/>
          <w:lang w:eastAsia="en-US"/>
        </w:rPr>
        <w:t xml:space="preserve"> </w:t>
      </w:r>
      <w:r w:rsidRPr="008262D8">
        <w:t xml:space="preserve">в течение месяца на имя одного гражданина допускается реализация только одного месячного </w:t>
      </w:r>
      <w:r>
        <w:t>льготного</w:t>
      </w:r>
      <w:r w:rsidRPr="008262D8">
        <w:t xml:space="preserve"> проездного билета.</w:t>
      </w:r>
      <w:bookmarkStart w:id="2" w:name="P108"/>
      <w:bookmarkEnd w:id="2"/>
    </w:p>
    <w:p w:rsidR="00995895" w:rsidRPr="00BC63D6" w:rsidRDefault="00995895" w:rsidP="00995895">
      <w:pPr>
        <w:pStyle w:val="ConsPlusNormal"/>
        <w:suppressAutoHyphens/>
        <w:ind w:firstLine="709"/>
        <w:jc w:val="both"/>
      </w:pPr>
      <w:r w:rsidRPr="00BC63D6">
        <w:t xml:space="preserve">2.9. </w:t>
      </w:r>
      <w:r w:rsidR="00040EF5">
        <w:t>Для приобретения</w:t>
      </w:r>
      <w:r w:rsidRPr="00BC63D6">
        <w:t xml:space="preserve"> месячных проездных билетов </w:t>
      </w:r>
      <w:r w:rsidR="002026F1">
        <w:rPr>
          <w:rFonts w:eastAsiaTheme="minorHAnsi"/>
          <w:lang w:eastAsia="en-US"/>
        </w:rPr>
        <w:t>обучающиеся</w:t>
      </w:r>
      <w:r w:rsidRPr="00BC63D6">
        <w:t xml:space="preserve"> обязаны предъявить:</w:t>
      </w:r>
    </w:p>
    <w:p w:rsidR="00995895" w:rsidRPr="008262D8" w:rsidRDefault="00995895" w:rsidP="00995895">
      <w:pPr>
        <w:pStyle w:val="ConsPlusNormal"/>
        <w:suppressAutoHyphens/>
        <w:ind w:firstLine="540"/>
        <w:jc w:val="both"/>
      </w:pPr>
      <w:r>
        <w:t xml:space="preserve">- </w:t>
      </w:r>
      <w:r w:rsidRPr="008262D8">
        <w:t>документ, удостоверяющий право на льготный проезд, или его нотариально заверенную копию;</w:t>
      </w:r>
    </w:p>
    <w:p w:rsidR="00995895" w:rsidRPr="008262D8" w:rsidRDefault="00995895" w:rsidP="00995895">
      <w:pPr>
        <w:pStyle w:val="ConsPlusNormal"/>
        <w:suppressAutoHyphens/>
        <w:ind w:firstLine="540"/>
        <w:jc w:val="both"/>
      </w:pPr>
      <w:r w:rsidRPr="008262D8">
        <w:t>- документ, удостоверяющий их личность;</w:t>
      </w:r>
    </w:p>
    <w:p w:rsidR="00995895" w:rsidRDefault="00995895" w:rsidP="00995895">
      <w:pPr>
        <w:pStyle w:val="ConsPlusNormal"/>
        <w:suppressAutoHyphens/>
        <w:ind w:firstLine="540"/>
        <w:jc w:val="both"/>
      </w:pPr>
      <w:r w:rsidRPr="008262D8">
        <w:t xml:space="preserve">- документ, подтверждающий место жительства на </w:t>
      </w:r>
      <w:proofErr w:type="gramStart"/>
      <w:r w:rsidRPr="008262D8">
        <w:t>территории</w:t>
      </w:r>
      <w:proofErr w:type="gramEnd"/>
      <w:r w:rsidRPr="008262D8">
        <w:t xml:space="preserve"> </w:t>
      </w:r>
      <w:r>
        <w:t>ЗАТО г. Радужный Владимирской области</w:t>
      </w:r>
      <w:r w:rsidRPr="008262D8">
        <w:t xml:space="preserve"> (в случае отсутствия соответствующей</w:t>
      </w:r>
      <w:r w:rsidR="005644AB">
        <w:t xml:space="preserve"> </w:t>
      </w:r>
      <w:r w:rsidRPr="00040EF5">
        <w:t>информации в документе, удостоверяющем их личность), или его нотариально заверенную копию;</w:t>
      </w:r>
    </w:p>
    <w:p w:rsidR="005644AB" w:rsidRPr="00040EF5" w:rsidRDefault="005644AB" w:rsidP="007A33BB">
      <w:pPr>
        <w:pStyle w:val="ConsPlusNormal"/>
        <w:suppressAutoHyphens/>
        <w:jc w:val="both"/>
      </w:pPr>
    </w:p>
    <w:p w:rsidR="00995895" w:rsidRDefault="00995895" w:rsidP="00995895">
      <w:pPr>
        <w:pStyle w:val="ConsPlusNormal"/>
        <w:suppressAutoHyphens/>
        <w:ind w:firstLine="540"/>
        <w:jc w:val="both"/>
      </w:pPr>
      <w:r w:rsidRPr="00040EF5">
        <w:t>- страховой номер индивидуального лицевого счета (СНИЛС</w:t>
      </w:r>
      <w:r w:rsidR="00B60E3A">
        <w:t>);</w:t>
      </w:r>
    </w:p>
    <w:p w:rsidR="00B60E3A" w:rsidRPr="00040EF5" w:rsidRDefault="00B60E3A" w:rsidP="00995895">
      <w:pPr>
        <w:pStyle w:val="ConsPlusNormal"/>
        <w:suppressAutoHyphens/>
        <w:ind w:firstLine="540"/>
        <w:jc w:val="both"/>
      </w:pPr>
      <w:r>
        <w:t>- согласие на обработку персональных данных.</w:t>
      </w:r>
    </w:p>
    <w:p w:rsidR="00995895" w:rsidRDefault="00040EF5" w:rsidP="00040EF5">
      <w:pPr>
        <w:pStyle w:val="ConsPlusNormal"/>
        <w:suppressAutoHyphens/>
        <w:jc w:val="both"/>
      </w:pPr>
      <w:r>
        <w:t xml:space="preserve">         </w:t>
      </w:r>
      <w:r w:rsidR="00995895">
        <w:t xml:space="preserve">Месячные проездные билеты реализуются обучающимся из многодетных малообеспеченных семей </w:t>
      </w:r>
      <w:r w:rsidR="00995895" w:rsidRPr="00EA4E2A">
        <w:rPr>
          <w:rFonts w:eastAsiaTheme="minorHAnsi"/>
          <w:lang w:eastAsia="en-US"/>
        </w:rPr>
        <w:t>в образовательных учреждениях, реализующих дополнительные общеобразовательные программы, не представленные в муниципальных образовательных учреждениях дополнительного образования детей, расположенных на территории ЗАТО г. Радужный Владимирской области</w:t>
      </w:r>
      <w:r w:rsidR="00995895">
        <w:rPr>
          <w:rFonts w:eastAsiaTheme="minorHAnsi"/>
          <w:lang w:eastAsia="en-US"/>
        </w:rPr>
        <w:t xml:space="preserve">, при предъявлении их законными представителями паспорта гражданина Российской Федерации, </w:t>
      </w:r>
      <w:r w:rsidR="00995895" w:rsidRPr="0030543F">
        <w:rPr>
          <w:rFonts w:eastAsiaTheme="minorHAnsi"/>
          <w:lang w:eastAsia="en-US"/>
        </w:rPr>
        <w:t>а так же в соответствии со списком, утвержденным заместителем главы администрации города по социальной</w:t>
      </w:r>
      <w:r w:rsidR="00E554DC">
        <w:rPr>
          <w:rFonts w:eastAsiaTheme="minorHAnsi"/>
          <w:lang w:eastAsia="en-US"/>
        </w:rPr>
        <w:t xml:space="preserve"> политике</w:t>
      </w:r>
      <w:r w:rsidR="00995895" w:rsidRPr="0030543F">
        <w:rPr>
          <w:rFonts w:eastAsiaTheme="minorHAnsi"/>
          <w:lang w:eastAsia="en-US"/>
        </w:rPr>
        <w:t>.</w:t>
      </w:r>
    </w:p>
    <w:p w:rsidR="00995895" w:rsidRDefault="00995895" w:rsidP="00995895">
      <w:pPr>
        <w:pStyle w:val="ConsPlusNormal"/>
        <w:suppressAutoHyphens/>
        <w:ind w:firstLine="709"/>
        <w:jc w:val="both"/>
      </w:pPr>
      <w:r w:rsidRPr="008262D8">
        <w:t>Документы и (или) их нотариально заверенные копии, в которых невозможно прочесть фамилию, имя, отчество, номер документа</w:t>
      </w:r>
      <w:r>
        <w:t>,</w:t>
      </w:r>
      <w:r w:rsidRPr="008262D8">
        <w:t xml:space="preserve"> </w:t>
      </w:r>
      <w:r>
        <w:t>удостоверяющего</w:t>
      </w:r>
      <w:r w:rsidRPr="008262D8">
        <w:t xml:space="preserve"> право на льготный проезд, при реализации месячных проездных билетов не принимаются.</w:t>
      </w:r>
    </w:p>
    <w:p w:rsidR="00E554DC" w:rsidRDefault="00E554DC" w:rsidP="00995895">
      <w:pPr>
        <w:pStyle w:val="ConsPlusNormal"/>
        <w:suppressAutoHyphens/>
        <w:ind w:firstLine="709"/>
        <w:jc w:val="both"/>
      </w:pPr>
    </w:p>
    <w:p w:rsidR="00995895" w:rsidRPr="008262D8" w:rsidRDefault="00995895" w:rsidP="00995895">
      <w:pPr>
        <w:pStyle w:val="ConsPlusNormal"/>
        <w:suppressAutoHyphens/>
        <w:ind w:firstLine="709"/>
        <w:jc w:val="both"/>
      </w:pPr>
      <w:r>
        <w:t>2.10</w:t>
      </w:r>
      <w:r w:rsidRPr="008262D8">
        <w:t>. Лицо, осуществляющее реализацию месячных</w:t>
      </w:r>
      <w:r>
        <w:t xml:space="preserve"> льготных</w:t>
      </w:r>
      <w:r w:rsidRPr="008262D8">
        <w:t xml:space="preserve"> проездных билетов:</w:t>
      </w:r>
    </w:p>
    <w:p w:rsidR="00995895" w:rsidRPr="008262D8" w:rsidRDefault="00995895" w:rsidP="00995895">
      <w:pPr>
        <w:pStyle w:val="ConsPlusNormal"/>
        <w:suppressAutoHyphens/>
        <w:ind w:firstLine="540"/>
        <w:jc w:val="both"/>
      </w:pPr>
      <w:r w:rsidRPr="008262D8">
        <w:t xml:space="preserve">- проверяет соответствие предъявленных гражданами документов и (или) их нотариально заверенных копий требованиям, установленным настоящим </w:t>
      </w:r>
      <w:r>
        <w:t>Порядком</w:t>
      </w:r>
      <w:r w:rsidRPr="008262D8">
        <w:t>;</w:t>
      </w:r>
    </w:p>
    <w:p w:rsidR="00995895" w:rsidRDefault="00995895" w:rsidP="00995895">
      <w:pPr>
        <w:pStyle w:val="ConsPlusNormal"/>
        <w:suppressAutoHyphens/>
        <w:ind w:firstLine="540"/>
        <w:jc w:val="both"/>
      </w:pPr>
      <w:r w:rsidRPr="008262D8">
        <w:t>- при подтверждении право</w:t>
      </w:r>
      <w:r>
        <w:t xml:space="preserve">мерности приобретения месячных льготных </w:t>
      </w:r>
      <w:r w:rsidRPr="008262D8">
        <w:t xml:space="preserve">проездных билетов гражданами вносит соответствующие сведения в ведомость продаж месячных </w:t>
      </w:r>
      <w:r>
        <w:t>льготных</w:t>
      </w:r>
      <w:r w:rsidRPr="008262D8">
        <w:t xml:space="preserve"> проездных билетов.</w:t>
      </w:r>
    </w:p>
    <w:p w:rsidR="00995895" w:rsidRDefault="00995895" w:rsidP="00995895">
      <w:pPr>
        <w:pStyle w:val="ConsPlusNormal"/>
        <w:suppressAutoHyphens/>
        <w:ind w:firstLine="709"/>
        <w:jc w:val="both"/>
      </w:pPr>
      <w:r w:rsidRPr="00D92070">
        <w:t xml:space="preserve">2.11. </w:t>
      </w:r>
      <w:r w:rsidR="000605E8">
        <w:t>Реализация месячных льготных проездных билетов реализуется только при подтверждении правомерности</w:t>
      </w:r>
      <w:r w:rsidR="00D92070">
        <w:t xml:space="preserve"> приобретения такого билета документами, указанными в п. </w:t>
      </w:r>
      <w:r w:rsidR="00040EF5">
        <w:t>2.</w:t>
      </w:r>
      <w:r w:rsidR="00D92070">
        <w:t>9.</w:t>
      </w:r>
    </w:p>
    <w:p w:rsidR="00995895" w:rsidRDefault="00995895" w:rsidP="00995895">
      <w:pPr>
        <w:pStyle w:val="ConsPlusNormal"/>
        <w:suppressAutoHyphens/>
        <w:ind w:firstLine="709"/>
        <w:jc w:val="both"/>
      </w:pPr>
      <w:r>
        <w:t>2.12</w:t>
      </w:r>
      <w:r w:rsidRPr="008262D8">
        <w:t xml:space="preserve">. </w:t>
      </w:r>
      <w:r w:rsidRPr="00B167BE">
        <w:t xml:space="preserve">Форма </w:t>
      </w:r>
      <w:hyperlink w:anchor="P256" w:history="1">
        <w:r w:rsidRPr="00B167BE">
          <w:t>ведомостей</w:t>
        </w:r>
      </w:hyperlink>
      <w:r>
        <w:t xml:space="preserve"> продаж</w:t>
      </w:r>
      <w:r w:rsidRPr="00B167BE">
        <w:t xml:space="preserve"> </w:t>
      </w:r>
      <w:r w:rsidRPr="008262D8">
        <w:t xml:space="preserve">месячных </w:t>
      </w:r>
      <w:r>
        <w:t>льготных</w:t>
      </w:r>
      <w:r w:rsidRPr="008262D8">
        <w:t xml:space="preserve"> проездных билетов для проезда</w:t>
      </w:r>
      <w:r w:rsidRPr="0048130E">
        <w:rPr>
          <w:rFonts w:eastAsiaTheme="minorHAnsi"/>
          <w:lang w:eastAsia="en-US"/>
        </w:rPr>
        <w:t xml:space="preserve"> </w:t>
      </w:r>
      <w:r w:rsidRPr="00BB7324">
        <w:rPr>
          <w:rFonts w:eastAsiaTheme="minorHAnsi"/>
          <w:lang w:eastAsia="en-US"/>
        </w:rPr>
        <w:t>учащихся на автобусах маршрута № 115 «г. Радужный – г. Владимир»</w:t>
      </w:r>
      <w:r w:rsidRPr="008262D8">
        <w:t xml:space="preserve"> утверждается согласно </w:t>
      </w:r>
      <w:r w:rsidRPr="00841453">
        <w:t xml:space="preserve">приложению № </w:t>
      </w:r>
      <w:r>
        <w:t>1</w:t>
      </w:r>
      <w:r w:rsidRPr="00841453">
        <w:t xml:space="preserve"> к настоящему </w:t>
      </w:r>
      <w:r>
        <w:t>Порядку</w:t>
      </w:r>
      <w:r w:rsidRPr="008262D8">
        <w:t>.</w:t>
      </w:r>
    </w:p>
    <w:p w:rsidR="00353AF5" w:rsidRDefault="00353AF5" w:rsidP="00995895">
      <w:pPr>
        <w:pStyle w:val="ConsPlusNormal"/>
        <w:suppressAutoHyphens/>
        <w:ind w:firstLine="709"/>
        <w:jc w:val="both"/>
      </w:pPr>
    </w:p>
    <w:p w:rsidR="00995895" w:rsidRDefault="00995895" w:rsidP="00B00084">
      <w:pPr>
        <w:pStyle w:val="1"/>
        <w:spacing w:after="240"/>
        <w:rPr>
          <w:b w:val="0"/>
          <w:caps w:val="0"/>
          <w:spacing w:val="0"/>
          <w:sz w:val="28"/>
          <w:szCs w:val="28"/>
          <w:u w:val="none"/>
          <w:lang w:eastAsia="ru-RU"/>
        </w:rPr>
      </w:pPr>
      <w:r>
        <w:rPr>
          <w:b w:val="0"/>
          <w:caps w:val="0"/>
          <w:spacing w:val="0"/>
          <w:sz w:val="28"/>
          <w:szCs w:val="28"/>
          <w:u w:val="none"/>
          <w:lang w:eastAsia="ru-RU"/>
        </w:rPr>
        <w:t>3</w:t>
      </w:r>
      <w:r w:rsidRPr="0048130E">
        <w:rPr>
          <w:b w:val="0"/>
          <w:caps w:val="0"/>
          <w:spacing w:val="0"/>
          <w:sz w:val="28"/>
          <w:szCs w:val="28"/>
          <w:u w:val="none"/>
          <w:lang w:eastAsia="ru-RU"/>
        </w:rPr>
        <w:t>.</w:t>
      </w:r>
      <w:r w:rsidR="00FE50E2">
        <w:rPr>
          <w:b w:val="0"/>
          <w:caps w:val="0"/>
          <w:spacing w:val="0"/>
          <w:sz w:val="28"/>
          <w:szCs w:val="28"/>
          <w:u w:val="none"/>
          <w:lang w:eastAsia="ru-RU"/>
        </w:rPr>
        <w:t xml:space="preserve"> Порядок возмещения перевозчику</w:t>
      </w:r>
      <w:r w:rsidRPr="0048130E">
        <w:rPr>
          <w:b w:val="0"/>
          <w:caps w:val="0"/>
          <w:spacing w:val="0"/>
          <w:sz w:val="28"/>
          <w:szCs w:val="28"/>
          <w:u w:val="none"/>
          <w:lang w:eastAsia="ru-RU"/>
        </w:rPr>
        <w:t xml:space="preserve"> выпадающих доходов</w:t>
      </w:r>
    </w:p>
    <w:p w:rsidR="00995895" w:rsidRDefault="00995895" w:rsidP="00995895">
      <w:pPr>
        <w:pStyle w:val="ConsPlusNormal"/>
        <w:ind w:firstLine="708"/>
        <w:jc w:val="both"/>
      </w:pPr>
      <w:r>
        <w:t>3.</w:t>
      </w:r>
      <w:r w:rsidRPr="00CA683A">
        <w:t xml:space="preserve">1. </w:t>
      </w:r>
      <w:r w:rsidRPr="00EB64BB">
        <w:t>Перевозчик</w:t>
      </w:r>
      <w:r>
        <w:t xml:space="preserve"> ежемесячно</w:t>
      </w:r>
      <w:r w:rsidRPr="00EB64BB">
        <w:t xml:space="preserve"> представляет в </w:t>
      </w:r>
      <w:r w:rsidRPr="00CA683A">
        <w:t>МКУ «ГКМХ»</w:t>
      </w:r>
      <w:r>
        <w:t xml:space="preserve"> не позднее 15 числа </w:t>
      </w:r>
      <w:r w:rsidRPr="00EB64BB">
        <w:t>месяца</w:t>
      </w:r>
      <w:r>
        <w:t>, следующего за отчетным, в электронном виде</w:t>
      </w:r>
      <w:r w:rsidR="00040EF5">
        <w:t xml:space="preserve"> (в формате </w:t>
      </w:r>
      <w:r w:rsidR="00A5747A">
        <w:rPr>
          <w:lang w:val="en-US"/>
        </w:rPr>
        <w:t>Exc</w:t>
      </w:r>
      <w:r w:rsidR="00040EF5">
        <w:rPr>
          <w:lang w:val="en-US"/>
        </w:rPr>
        <w:t>el</w:t>
      </w:r>
      <w:r w:rsidR="00040EF5">
        <w:t>)</w:t>
      </w:r>
      <w:r>
        <w:t xml:space="preserve"> и на бумажном носителе</w:t>
      </w:r>
      <w:r w:rsidRPr="00EB64BB">
        <w:t xml:space="preserve"> копию ведомости продажи льготных проездных билетов установленной формы, заверенную подписью руководителя и печатью, счет и </w:t>
      </w:r>
      <w:r>
        <w:t>акт о сумме выпадающих доходов</w:t>
      </w:r>
      <w:r w:rsidRPr="00EB64BB">
        <w:t xml:space="preserve">, </w:t>
      </w:r>
      <w:r>
        <w:t xml:space="preserve">полученных от перевозки </w:t>
      </w:r>
      <w:r w:rsidRPr="00EB64BB">
        <w:t>учащихся</w:t>
      </w:r>
      <w:r w:rsidRPr="004C2A7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 маршруту</w:t>
      </w:r>
      <w:r w:rsidRPr="00BB7324">
        <w:rPr>
          <w:rFonts w:eastAsiaTheme="minorHAnsi"/>
          <w:lang w:eastAsia="en-US"/>
        </w:rPr>
        <w:t xml:space="preserve"> № 115 «г. Радужный – г. Владимир»</w:t>
      </w:r>
      <w:r>
        <w:t xml:space="preserve"> </w:t>
      </w:r>
      <w:r>
        <w:rPr>
          <w:rFonts w:eastAsiaTheme="minorHAnsi"/>
          <w:lang w:eastAsia="en-US"/>
        </w:rPr>
        <w:t>(Приложение № 2 к настоящему Порядку)</w:t>
      </w:r>
      <w:r>
        <w:t>.</w:t>
      </w:r>
    </w:p>
    <w:p w:rsidR="00995895" w:rsidRPr="00CA683A" w:rsidRDefault="00995895" w:rsidP="00995895">
      <w:pPr>
        <w:pStyle w:val="Style3"/>
        <w:widowControl/>
        <w:spacing w:before="24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48130E">
        <w:rPr>
          <w:sz w:val="28"/>
          <w:szCs w:val="28"/>
        </w:rPr>
        <w:t>Сумма</w:t>
      </w:r>
      <w:r w:rsidR="00A5747A">
        <w:rPr>
          <w:sz w:val="28"/>
          <w:szCs w:val="28"/>
        </w:rPr>
        <w:t xml:space="preserve"> выпадающих доходов </w:t>
      </w:r>
      <w:r w:rsidRPr="0048130E">
        <w:rPr>
          <w:sz w:val="28"/>
          <w:szCs w:val="28"/>
        </w:rPr>
        <w:t xml:space="preserve">от льготного проезда </w:t>
      </w:r>
      <w:r w:rsidR="002026F1" w:rsidRPr="002026F1">
        <w:rPr>
          <w:rFonts w:eastAsiaTheme="minorHAnsi"/>
          <w:sz w:val="28"/>
          <w:szCs w:val="28"/>
          <w:lang w:eastAsia="en-US"/>
        </w:rPr>
        <w:t xml:space="preserve">обучающихся </w:t>
      </w:r>
      <w:r w:rsidRPr="002026F1">
        <w:rPr>
          <w:sz w:val="28"/>
          <w:szCs w:val="28"/>
        </w:rPr>
        <w:t>еже</w:t>
      </w:r>
      <w:r w:rsidR="00A5747A" w:rsidRPr="002026F1">
        <w:rPr>
          <w:sz w:val="28"/>
          <w:szCs w:val="28"/>
        </w:rPr>
        <w:t>месячно возмещается перевозчику</w:t>
      </w:r>
      <w:r w:rsidRPr="002026F1">
        <w:rPr>
          <w:sz w:val="28"/>
          <w:szCs w:val="28"/>
        </w:rPr>
        <w:t xml:space="preserve"> в размере, определяемом путем</w:t>
      </w:r>
      <w:r w:rsidRPr="0048130E">
        <w:rPr>
          <w:sz w:val="28"/>
          <w:szCs w:val="28"/>
        </w:rPr>
        <w:t xml:space="preserve"> умножения количества проданных льготных проездных билетов на разницу между общей стоимостью месячного проездного билета и стоимостью реализации соответствующего месячного льготного проездного билета</w:t>
      </w:r>
      <w:r w:rsidR="007C4523">
        <w:rPr>
          <w:sz w:val="28"/>
          <w:szCs w:val="28"/>
        </w:rPr>
        <w:t xml:space="preserve">; </w:t>
      </w:r>
      <w:r w:rsidR="007C4523" w:rsidRPr="007A33BB">
        <w:rPr>
          <w:sz w:val="28"/>
          <w:szCs w:val="28"/>
        </w:rPr>
        <w:t xml:space="preserve">в случае установления </w:t>
      </w:r>
      <w:r w:rsidR="007C4523" w:rsidRPr="00F96EE3">
        <w:rPr>
          <w:sz w:val="28"/>
          <w:szCs w:val="28"/>
          <w:highlight w:val="yellow"/>
        </w:rPr>
        <w:lastRenderedPageBreak/>
        <w:t>решением Совета народных депутатов</w:t>
      </w:r>
      <w:r w:rsidR="002026F1">
        <w:rPr>
          <w:sz w:val="28"/>
          <w:szCs w:val="28"/>
          <w:highlight w:val="yellow"/>
        </w:rPr>
        <w:t xml:space="preserve"> ЗАТО г. Радужный </w:t>
      </w:r>
      <w:r w:rsidR="007C4523" w:rsidRPr="00F96EE3">
        <w:rPr>
          <w:sz w:val="28"/>
          <w:szCs w:val="28"/>
          <w:highlight w:val="yellow"/>
        </w:rPr>
        <w:t xml:space="preserve"> размера компенсации </w:t>
      </w:r>
      <w:r w:rsidR="00E554DC">
        <w:rPr>
          <w:sz w:val="28"/>
          <w:szCs w:val="28"/>
          <w:highlight w:val="yellow"/>
        </w:rPr>
        <w:t xml:space="preserve">стоимости </w:t>
      </w:r>
      <w:r w:rsidR="007C4523" w:rsidRPr="00F96EE3">
        <w:rPr>
          <w:sz w:val="28"/>
          <w:szCs w:val="28"/>
          <w:highlight w:val="yellow"/>
        </w:rPr>
        <w:t>одного месячного  проездного билета, определенного в рублях</w:t>
      </w:r>
      <w:r w:rsidR="007C4523" w:rsidRPr="009533E2">
        <w:rPr>
          <w:sz w:val="28"/>
          <w:szCs w:val="28"/>
          <w:highlight w:val="yellow"/>
        </w:rPr>
        <w:t xml:space="preserve">, путем умножения </w:t>
      </w:r>
      <w:r w:rsidR="002026F1">
        <w:rPr>
          <w:sz w:val="28"/>
          <w:szCs w:val="28"/>
          <w:highlight w:val="yellow"/>
        </w:rPr>
        <w:t xml:space="preserve">суммы компенсации, </w:t>
      </w:r>
      <w:r w:rsidR="007C4523" w:rsidRPr="009533E2">
        <w:rPr>
          <w:sz w:val="28"/>
          <w:szCs w:val="28"/>
          <w:highlight w:val="yellow"/>
        </w:rPr>
        <w:t>установленной на один месячный проездной билет</w:t>
      </w:r>
      <w:r w:rsidR="002026F1">
        <w:rPr>
          <w:sz w:val="28"/>
          <w:szCs w:val="28"/>
          <w:highlight w:val="yellow"/>
        </w:rPr>
        <w:t>,</w:t>
      </w:r>
      <w:r w:rsidR="009533E2" w:rsidRPr="009533E2">
        <w:rPr>
          <w:sz w:val="28"/>
          <w:szCs w:val="28"/>
          <w:highlight w:val="yellow"/>
        </w:rPr>
        <w:t xml:space="preserve"> на количество проданных льготных билетов</w:t>
      </w:r>
      <w:r w:rsidRPr="009533E2">
        <w:rPr>
          <w:sz w:val="28"/>
          <w:szCs w:val="28"/>
          <w:highlight w:val="yellow"/>
        </w:rPr>
        <w:t>.</w:t>
      </w:r>
    </w:p>
    <w:p w:rsidR="00CC7549" w:rsidRPr="00784D9B" w:rsidRDefault="00995895" w:rsidP="00CC7549">
      <w:pPr>
        <w:pStyle w:val="1"/>
        <w:numPr>
          <w:ilvl w:val="0"/>
          <w:numId w:val="0"/>
        </w:numPr>
        <w:jc w:val="both"/>
        <w:rPr>
          <w:b w:val="0"/>
          <w:caps w:val="0"/>
          <w:spacing w:val="0"/>
          <w:sz w:val="28"/>
          <w:szCs w:val="28"/>
          <w:u w:val="none"/>
          <w:lang w:eastAsia="ru-RU"/>
        </w:rPr>
      </w:pPr>
      <w:r w:rsidRPr="00CC7549">
        <w:rPr>
          <w:u w:val="none"/>
        </w:rPr>
        <w:tab/>
      </w:r>
      <w:r w:rsidR="00FA2DD5" w:rsidRPr="00CC7549">
        <w:rPr>
          <w:b w:val="0"/>
          <w:caps w:val="0"/>
          <w:spacing w:val="0"/>
          <w:sz w:val="28"/>
          <w:szCs w:val="28"/>
          <w:u w:val="none"/>
          <w:lang w:eastAsia="ru-RU"/>
        </w:rPr>
        <w:t xml:space="preserve">3.3. Муниципальное казенное учреждение «Городской комитет муниципального </w:t>
      </w:r>
      <w:proofErr w:type="gramStart"/>
      <w:r w:rsidR="00FA2DD5" w:rsidRPr="00CC7549">
        <w:rPr>
          <w:b w:val="0"/>
          <w:caps w:val="0"/>
          <w:spacing w:val="0"/>
          <w:sz w:val="28"/>
          <w:szCs w:val="28"/>
          <w:u w:val="none"/>
          <w:lang w:eastAsia="ru-RU"/>
        </w:rPr>
        <w:t>хозяйства</w:t>
      </w:r>
      <w:proofErr w:type="gramEnd"/>
      <w:r w:rsidR="00FA2DD5" w:rsidRPr="00CC7549">
        <w:rPr>
          <w:b w:val="0"/>
          <w:caps w:val="0"/>
          <w:spacing w:val="0"/>
          <w:sz w:val="28"/>
          <w:szCs w:val="28"/>
          <w:u w:val="none"/>
          <w:lang w:eastAsia="ru-RU"/>
        </w:rPr>
        <w:t xml:space="preserve"> ЗАТО г. Радужный Владимирской области»</w:t>
      </w:r>
      <w:r w:rsidR="00457E10" w:rsidRPr="00CC7549">
        <w:rPr>
          <w:b w:val="0"/>
          <w:caps w:val="0"/>
          <w:spacing w:val="0"/>
          <w:sz w:val="28"/>
          <w:szCs w:val="28"/>
          <w:u w:val="none"/>
          <w:lang w:eastAsia="ru-RU"/>
        </w:rPr>
        <w:t xml:space="preserve"> </w:t>
      </w:r>
      <w:r w:rsidR="00457E10" w:rsidRPr="00102169">
        <w:rPr>
          <w:b w:val="0"/>
          <w:caps w:val="0"/>
          <w:spacing w:val="0"/>
          <w:sz w:val="28"/>
          <w:szCs w:val="28"/>
          <w:u w:val="none"/>
          <w:lang w:eastAsia="ru-RU"/>
        </w:rPr>
        <w:t xml:space="preserve">на основании заключенного </w:t>
      </w:r>
      <w:r w:rsidR="00457E10" w:rsidRPr="00237B2C">
        <w:rPr>
          <w:b w:val="0"/>
          <w:caps w:val="0"/>
          <w:spacing w:val="0"/>
          <w:sz w:val="28"/>
          <w:szCs w:val="28"/>
          <w:u w:val="none"/>
          <w:lang w:eastAsia="ru-RU"/>
        </w:rPr>
        <w:t>муниципального контракта</w:t>
      </w:r>
      <w:r w:rsidR="00D92070">
        <w:rPr>
          <w:b w:val="0"/>
          <w:caps w:val="0"/>
          <w:spacing w:val="0"/>
          <w:sz w:val="28"/>
          <w:szCs w:val="28"/>
          <w:u w:val="none"/>
          <w:lang w:eastAsia="ru-RU"/>
        </w:rPr>
        <w:t xml:space="preserve"> </w:t>
      </w:r>
      <w:r w:rsidR="00457E10" w:rsidRPr="00102169">
        <w:rPr>
          <w:b w:val="0"/>
          <w:caps w:val="0"/>
          <w:spacing w:val="0"/>
          <w:sz w:val="28"/>
          <w:szCs w:val="28"/>
          <w:u w:val="none"/>
          <w:lang w:eastAsia="ru-RU"/>
        </w:rPr>
        <w:t xml:space="preserve">  с перевозчиком</w:t>
      </w:r>
      <w:r w:rsidR="00CC7549" w:rsidRPr="00CC7549">
        <w:rPr>
          <w:b w:val="0"/>
          <w:caps w:val="0"/>
          <w:spacing w:val="0"/>
          <w:sz w:val="28"/>
          <w:szCs w:val="28"/>
          <w:u w:val="none"/>
          <w:lang w:eastAsia="ru-RU"/>
        </w:rPr>
        <w:t xml:space="preserve"> </w:t>
      </w:r>
      <w:r w:rsidR="00040EF5">
        <w:rPr>
          <w:b w:val="0"/>
          <w:caps w:val="0"/>
          <w:spacing w:val="0"/>
          <w:sz w:val="28"/>
          <w:szCs w:val="28"/>
          <w:u w:val="none"/>
          <w:lang w:eastAsia="ru-RU"/>
        </w:rPr>
        <w:t>в течение 5</w:t>
      </w:r>
      <w:r w:rsidR="00AA7991">
        <w:rPr>
          <w:b w:val="0"/>
          <w:caps w:val="0"/>
          <w:spacing w:val="0"/>
          <w:sz w:val="28"/>
          <w:szCs w:val="28"/>
          <w:u w:val="none"/>
          <w:lang w:eastAsia="ru-RU"/>
        </w:rPr>
        <w:t xml:space="preserve"> рабочих</w:t>
      </w:r>
      <w:r w:rsidR="00040EF5">
        <w:rPr>
          <w:b w:val="0"/>
          <w:caps w:val="0"/>
          <w:spacing w:val="0"/>
          <w:sz w:val="28"/>
          <w:szCs w:val="28"/>
          <w:u w:val="none"/>
          <w:lang w:eastAsia="ru-RU"/>
        </w:rPr>
        <w:t xml:space="preserve"> дней </w:t>
      </w:r>
      <w:r w:rsidR="00CC7549" w:rsidRPr="00784D9B">
        <w:rPr>
          <w:b w:val="0"/>
          <w:caps w:val="0"/>
          <w:spacing w:val="0"/>
          <w:sz w:val="28"/>
          <w:szCs w:val="28"/>
          <w:u w:val="none"/>
          <w:lang w:eastAsia="ru-RU"/>
        </w:rPr>
        <w:t>перечисляет</w:t>
      </w:r>
      <w:r w:rsidR="00040EF5" w:rsidRPr="00040EF5">
        <w:rPr>
          <w:b w:val="0"/>
          <w:caps w:val="0"/>
          <w:spacing w:val="0"/>
          <w:sz w:val="28"/>
          <w:szCs w:val="28"/>
          <w:u w:val="none"/>
          <w:lang w:eastAsia="ru-RU"/>
        </w:rPr>
        <w:t xml:space="preserve"> </w:t>
      </w:r>
      <w:r w:rsidR="00040EF5">
        <w:rPr>
          <w:b w:val="0"/>
          <w:caps w:val="0"/>
          <w:spacing w:val="0"/>
          <w:sz w:val="28"/>
          <w:szCs w:val="28"/>
          <w:u w:val="none"/>
          <w:lang w:eastAsia="ru-RU"/>
        </w:rPr>
        <w:t>поступившие</w:t>
      </w:r>
      <w:r w:rsidR="00040EF5" w:rsidRPr="00CC7549">
        <w:rPr>
          <w:b w:val="0"/>
          <w:caps w:val="0"/>
          <w:spacing w:val="0"/>
          <w:sz w:val="28"/>
          <w:szCs w:val="28"/>
          <w:u w:val="none"/>
          <w:lang w:eastAsia="ru-RU"/>
        </w:rPr>
        <w:t xml:space="preserve"> на свой лицевой счет средств</w:t>
      </w:r>
      <w:r w:rsidR="00040EF5">
        <w:rPr>
          <w:b w:val="0"/>
          <w:caps w:val="0"/>
          <w:spacing w:val="0"/>
          <w:sz w:val="28"/>
          <w:szCs w:val="28"/>
          <w:u w:val="none"/>
          <w:lang w:eastAsia="ru-RU"/>
        </w:rPr>
        <w:t>а</w:t>
      </w:r>
      <w:r w:rsidR="00040EF5" w:rsidRPr="00CC7549">
        <w:rPr>
          <w:b w:val="0"/>
          <w:caps w:val="0"/>
          <w:spacing w:val="0"/>
          <w:sz w:val="28"/>
          <w:szCs w:val="28"/>
          <w:u w:val="none"/>
          <w:lang w:eastAsia="ru-RU"/>
        </w:rPr>
        <w:t xml:space="preserve"> на </w:t>
      </w:r>
      <w:r w:rsidR="00040EF5" w:rsidRPr="00FA2DD5">
        <w:rPr>
          <w:b w:val="0"/>
          <w:caps w:val="0"/>
          <w:spacing w:val="0"/>
          <w:sz w:val="28"/>
          <w:szCs w:val="28"/>
          <w:u w:val="none"/>
          <w:lang w:eastAsia="ru-RU"/>
        </w:rPr>
        <w:t xml:space="preserve">возмещение выпадающих доходов, </w:t>
      </w:r>
      <w:r w:rsidR="00040EF5" w:rsidRPr="00CC7549">
        <w:rPr>
          <w:b w:val="0"/>
          <w:caps w:val="0"/>
          <w:spacing w:val="0"/>
          <w:sz w:val="28"/>
          <w:szCs w:val="28"/>
          <w:u w:val="none"/>
          <w:lang w:eastAsia="ru-RU"/>
        </w:rPr>
        <w:t>связанных с перевозкой учащихся</w:t>
      </w:r>
      <w:r w:rsidR="00040EF5">
        <w:rPr>
          <w:b w:val="0"/>
          <w:caps w:val="0"/>
          <w:spacing w:val="0"/>
          <w:sz w:val="28"/>
          <w:szCs w:val="28"/>
          <w:u w:val="none"/>
          <w:lang w:eastAsia="ru-RU"/>
        </w:rPr>
        <w:t>,</w:t>
      </w:r>
      <w:r w:rsidR="00CC7549" w:rsidRPr="00784D9B">
        <w:rPr>
          <w:b w:val="0"/>
          <w:caps w:val="0"/>
          <w:spacing w:val="0"/>
          <w:sz w:val="28"/>
          <w:szCs w:val="28"/>
          <w:u w:val="none"/>
          <w:lang w:eastAsia="ru-RU"/>
        </w:rPr>
        <w:t xml:space="preserve"> на расчетный счет перевозчика в пре</w:t>
      </w:r>
      <w:r w:rsidR="00CC7549">
        <w:rPr>
          <w:b w:val="0"/>
          <w:caps w:val="0"/>
          <w:spacing w:val="0"/>
          <w:sz w:val="28"/>
          <w:szCs w:val="28"/>
          <w:u w:val="none"/>
          <w:lang w:eastAsia="ru-RU"/>
        </w:rPr>
        <w:t xml:space="preserve">делах произведенных им затрат </w:t>
      </w:r>
      <w:r w:rsidR="00CC7549" w:rsidRPr="00784D9B">
        <w:rPr>
          <w:b w:val="0"/>
          <w:caps w:val="0"/>
          <w:spacing w:val="0"/>
          <w:sz w:val="28"/>
          <w:szCs w:val="28"/>
          <w:u w:val="none"/>
          <w:lang w:eastAsia="ru-RU"/>
        </w:rPr>
        <w:t>в текущем пе</w:t>
      </w:r>
      <w:r w:rsidR="00CC7549">
        <w:rPr>
          <w:b w:val="0"/>
          <w:caps w:val="0"/>
          <w:spacing w:val="0"/>
          <w:sz w:val="28"/>
          <w:szCs w:val="28"/>
          <w:u w:val="none"/>
          <w:lang w:eastAsia="ru-RU"/>
        </w:rPr>
        <w:t>риоде.</w:t>
      </w:r>
    </w:p>
    <w:p w:rsidR="00CC1EA2" w:rsidRDefault="00CC7549" w:rsidP="00CC7549">
      <w:pPr>
        <w:jc w:val="both"/>
        <w:rPr>
          <w:sz w:val="28"/>
          <w:szCs w:val="28"/>
        </w:rPr>
        <w:sectPr w:rsidR="00CC1EA2" w:rsidSect="005644AB">
          <w:pgSz w:w="12240" w:h="15840"/>
          <w:pgMar w:top="851" w:right="567" w:bottom="709" w:left="1701" w:header="720" w:footer="720" w:gutter="0"/>
          <w:cols w:space="720"/>
          <w:docGrid w:linePitch="272"/>
        </w:sect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A2DD5">
        <w:rPr>
          <w:sz w:val="28"/>
          <w:szCs w:val="28"/>
        </w:rPr>
        <w:t>3.4</w:t>
      </w:r>
      <w:r w:rsidR="00FA2DD5" w:rsidRPr="00A52649">
        <w:rPr>
          <w:sz w:val="28"/>
          <w:szCs w:val="28"/>
        </w:rPr>
        <w:t xml:space="preserve">. </w:t>
      </w:r>
      <w:r w:rsidR="00FA2DD5" w:rsidRPr="00784D9B">
        <w:rPr>
          <w:sz w:val="28"/>
          <w:szCs w:val="28"/>
        </w:rPr>
        <w:t>В случае</w:t>
      </w:r>
      <w:r w:rsidR="00FA2DD5">
        <w:rPr>
          <w:sz w:val="28"/>
          <w:szCs w:val="28"/>
        </w:rPr>
        <w:t xml:space="preserve"> нарушения перевозчиком </w:t>
      </w:r>
      <w:r w:rsidR="00FA2DD5" w:rsidRPr="00784D9B">
        <w:rPr>
          <w:sz w:val="28"/>
          <w:szCs w:val="28"/>
        </w:rPr>
        <w:t>любых условий, установленных</w:t>
      </w:r>
      <w:r w:rsidR="00FA2DD5" w:rsidRPr="008D143E">
        <w:rPr>
          <w:sz w:val="28"/>
          <w:szCs w:val="28"/>
        </w:rPr>
        <w:t xml:space="preserve"> данным </w:t>
      </w:r>
      <w:r w:rsidR="00FA2DD5">
        <w:rPr>
          <w:sz w:val="28"/>
          <w:szCs w:val="28"/>
        </w:rPr>
        <w:t>Порядком</w:t>
      </w:r>
      <w:r w:rsidR="00FA2DD5" w:rsidRPr="008D143E">
        <w:rPr>
          <w:sz w:val="28"/>
          <w:szCs w:val="28"/>
        </w:rPr>
        <w:t xml:space="preserve">, </w:t>
      </w:r>
      <w:r w:rsidR="00FA2DD5">
        <w:rPr>
          <w:sz w:val="28"/>
          <w:szCs w:val="28"/>
        </w:rPr>
        <w:t>возмещение</w:t>
      </w:r>
      <w:r w:rsidR="00FA2DD5" w:rsidRPr="00A52649">
        <w:rPr>
          <w:sz w:val="28"/>
          <w:szCs w:val="28"/>
        </w:rPr>
        <w:t xml:space="preserve"> </w:t>
      </w:r>
      <w:r w:rsidR="00AA7991">
        <w:rPr>
          <w:sz w:val="28"/>
          <w:szCs w:val="28"/>
        </w:rPr>
        <w:t>выпадающих доходов перевозчика</w:t>
      </w:r>
      <w:r w:rsidR="00FA2DD5" w:rsidRPr="0048130E">
        <w:rPr>
          <w:sz w:val="28"/>
          <w:szCs w:val="28"/>
        </w:rPr>
        <w:t xml:space="preserve"> от льготного проезда </w:t>
      </w:r>
      <w:r w:rsidR="00FA2DD5" w:rsidRPr="00A52649">
        <w:rPr>
          <w:sz w:val="28"/>
          <w:szCs w:val="28"/>
        </w:rPr>
        <w:t>учащихся на автобусах маршрута № 115 «г. Радужный – г. Владимир»</w:t>
      </w:r>
      <w:r w:rsidR="00FA2DD5" w:rsidRPr="008D143E">
        <w:rPr>
          <w:sz w:val="28"/>
          <w:szCs w:val="28"/>
        </w:rPr>
        <w:t xml:space="preserve"> не производится.</w:t>
      </w:r>
    </w:p>
    <w:p w:rsidR="00CC1EA2" w:rsidRPr="008D143E" w:rsidRDefault="00CC1EA2" w:rsidP="00CC7549">
      <w:pPr>
        <w:jc w:val="both"/>
        <w:rPr>
          <w:sz w:val="28"/>
          <w:szCs w:val="28"/>
        </w:rPr>
      </w:pPr>
    </w:p>
    <w:p w:rsidR="00995895" w:rsidRDefault="00995895" w:rsidP="00995895">
      <w:pPr>
        <w:pStyle w:val="ConsPlusNormal"/>
        <w:suppressAutoHyphens/>
        <w:jc w:val="both"/>
      </w:pPr>
    </w:p>
    <w:p w:rsidR="00995895" w:rsidRPr="00EF4E10" w:rsidRDefault="00995895" w:rsidP="00995895">
      <w:pPr>
        <w:jc w:val="right"/>
      </w:pPr>
      <w:r w:rsidRPr="00EF4E10">
        <w:t xml:space="preserve">Приложение № </w:t>
      </w:r>
      <w:r>
        <w:t>1</w:t>
      </w:r>
    </w:p>
    <w:p w:rsidR="00995895" w:rsidRDefault="00995895" w:rsidP="00995895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EF4E10">
        <w:rPr>
          <w:sz w:val="20"/>
          <w:szCs w:val="20"/>
        </w:rPr>
        <w:t xml:space="preserve"> Порядку реализации льготных проездных билетов на автобусах</w:t>
      </w:r>
    </w:p>
    <w:p w:rsidR="00995895" w:rsidRDefault="00995895" w:rsidP="00995895">
      <w:pPr>
        <w:pStyle w:val="ConsPlusNormal"/>
        <w:jc w:val="right"/>
        <w:rPr>
          <w:sz w:val="20"/>
          <w:szCs w:val="20"/>
        </w:rPr>
      </w:pPr>
      <w:r w:rsidRPr="00EF4E10">
        <w:rPr>
          <w:sz w:val="20"/>
          <w:szCs w:val="20"/>
        </w:rPr>
        <w:t xml:space="preserve"> маршрута № 115 «г. Радужный – г. Владимир» для учащихся</w:t>
      </w:r>
    </w:p>
    <w:p w:rsidR="00995895" w:rsidRDefault="00995895" w:rsidP="00995895">
      <w:pPr>
        <w:pStyle w:val="ConsPlusNormal"/>
        <w:jc w:val="right"/>
        <w:rPr>
          <w:sz w:val="20"/>
          <w:szCs w:val="20"/>
        </w:rPr>
      </w:pPr>
      <w:r w:rsidRPr="00EF4E10">
        <w:rPr>
          <w:sz w:val="20"/>
          <w:szCs w:val="20"/>
        </w:rPr>
        <w:t xml:space="preserve"> общеобразовательных учреждений общего и профессионального образования</w:t>
      </w:r>
    </w:p>
    <w:p w:rsidR="00995895" w:rsidRDefault="00995895" w:rsidP="00995895">
      <w:pPr>
        <w:pStyle w:val="ConsPlusNormal"/>
        <w:jc w:val="right"/>
        <w:rPr>
          <w:sz w:val="20"/>
          <w:szCs w:val="20"/>
        </w:rPr>
      </w:pPr>
      <w:r w:rsidRPr="00EF4E10">
        <w:rPr>
          <w:sz w:val="20"/>
          <w:szCs w:val="20"/>
        </w:rPr>
        <w:t xml:space="preserve"> очной формы обучения, специальных (коррекционных) образовательных учреждений</w:t>
      </w:r>
    </w:p>
    <w:p w:rsidR="00995895" w:rsidRPr="00EF4E10" w:rsidRDefault="00995895" w:rsidP="00995895">
      <w:pPr>
        <w:pStyle w:val="ConsPlusNormal"/>
        <w:jc w:val="right"/>
        <w:rPr>
          <w:sz w:val="20"/>
          <w:szCs w:val="20"/>
        </w:rPr>
      </w:pPr>
      <w:r w:rsidRPr="00EF4E10">
        <w:rPr>
          <w:sz w:val="20"/>
          <w:szCs w:val="20"/>
        </w:rPr>
        <w:t xml:space="preserve"> и учащихся из многодетных малообеспеченных семей на </w:t>
      </w:r>
      <w:proofErr w:type="gramStart"/>
      <w:r w:rsidRPr="00EF4E10">
        <w:rPr>
          <w:sz w:val="20"/>
          <w:szCs w:val="20"/>
        </w:rPr>
        <w:t>территории</w:t>
      </w:r>
      <w:proofErr w:type="gramEnd"/>
      <w:r w:rsidRPr="00EF4E10">
        <w:rPr>
          <w:sz w:val="20"/>
          <w:szCs w:val="20"/>
        </w:rPr>
        <w:t xml:space="preserve"> ЗАТО г. Радужный Владимирской области</w:t>
      </w:r>
    </w:p>
    <w:p w:rsidR="00995895" w:rsidRPr="008262D8" w:rsidRDefault="00995895" w:rsidP="00995895">
      <w:pPr>
        <w:pStyle w:val="ConsPlusNormal"/>
        <w:suppressAutoHyphens/>
        <w:jc w:val="both"/>
      </w:pPr>
    </w:p>
    <w:p w:rsidR="00995895" w:rsidRPr="00EE5E94" w:rsidRDefault="00995895" w:rsidP="00995895">
      <w:pPr>
        <w:jc w:val="both"/>
        <w:rPr>
          <w:sz w:val="28"/>
          <w:szCs w:val="28"/>
        </w:rPr>
      </w:pPr>
    </w:p>
    <w:p w:rsidR="00995895" w:rsidRPr="00EF6E81" w:rsidRDefault="00995895" w:rsidP="00995895">
      <w:pPr>
        <w:pStyle w:val="ConsPlusNormal"/>
        <w:jc w:val="center"/>
        <w:outlineLvl w:val="0"/>
        <w:rPr>
          <w:b/>
          <w:sz w:val="32"/>
          <w:szCs w:val="32"/>
        </w:rPr>
      </w:pPr>
      <w:r w:rsidRPr="00EF6E81">
        <w:rPr>
          <w:b/>
          <w:sz w:val="32"/>
          <w:szCs w:val="32"/>
        </w:rPr>
        <w:t>Ведомость</w:t>
      </w:r>
    </w:p>
    <w:p w:rsidR="00995895" w:rsidRPr="00CC1EA2" w:rsidRDefault="00995895" w:rsidP="00995895">
      <w:pPr>
        <w:pStyle w:val="ConsPlusNormal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CC1EA2">
        <w:rPr>
          <w:sz w:val="24"/>
          <w:szCs w:val="24"/>
        </w:rPr>
        <w:t>продажи проездных билетов для проезда</w:t>
      </w:r>
      <w:r w:rsidRPr="00CC1EA2">
        <w:rPr>
          <w:rFonts w:eastAsiaTheme="minorHAnsi"/>
          <w:sz w:val="24"/>
          <w:szCs w:val="24"/>
          <w:lang w:eastAsia="en-US"/>
        </w:rPr>
        <w:t xml:space="preserve"> учащихся на автобусах</w:t>
      </w:r>
      <w:r w:rsidR="00CC1EA2" w:rsidRPr="00CC1EA2">
        <w:rPr>
          <w:rFonts w:eastAsiaTheme="minorHAnsi"/>
          <w:sz w:val="24"/>
          <w:szCs w:val="24"/>
          <w:lang w:eastAsia="en-US"/>
        </w:rPr>
        <w:t xml:space="preserve"> _________________</w:t>
      </w:r>
      <w:r w:rsidR="00CC1EA2">
        <w:rPr>
          <w:rFonts w:eastAsiaTheme="minorHAnsi"/>
          <w:sz w:val="24"/>
          <w:szCs w:val="24"/>
          <w:lang w:eastAsia="en-US"/>
        </w:rPr>
        <w:t>___</w:t>
      </w:r>
      <w:r w:rsidRPr="00CC1EA2">
        <w:rPr>
          <w:rFonts w:eastAsiaTheme="minorHAnsi"/>
          <w:sz w:val="24"/>
          <w:szCs w:val="24"/>
          <w:lang w:eastAsia="en-US"/>
        </w:rPr>
        <w:t xml:space="preserve"> по маршруту № 115 «г. Радужный                                                                                               </w:t>
      </w:r>
      <w:r w:rsidR="00CC1EA2" w:rsidRPr="00CC1EA2">
        <w:rPr>
          <w:rFonts w:eastAsiaTheme="minorHAnsi"/>
          <w:sz w:val="24"/>
          <w:szCs w:val="24"/>
          <w:lang w:eastAsia="en-US"/>
        </w:rPr>
        <w:t xml:space="preserve">    </w:t>
      </w:r>
      <w:r w:rsidR="00CC1EA2">
        <w:rPr>
          <w:rFonts w:eastAsiaTheme="minorHAnsi"/>
          <w:sz w:val="24"/>
          <w:szCs w:val="24"/>
          <w:lang w:eastAsia="en-US"/>
        </w:rPr>
        <w:t xml:space="preserve">                        </w:t>
      </w:r>
    </w:p>
    <w:p w:rsidR="00995895" w:rsidRPr="00CC1EA2" w:rsidRDefault="00995895" w:rsidP="00995895">
      <w:pPr>
        <w:pStyle w:val="ConsPlusNormal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CC1EA2">
        <w:rPr>
          <w:rFonts w:eastAsiaTheme="minorHAnsi"/>
          <w:sz w:val="24"/>
          <w:szCs w:val="24"/>
          <w:lang w:eastAsia="en-US"/>
        </w:rPr>
        <w:t xml:space="preserve"> – г. Владимир» на __________ 20___г.</w:t>
      </w:r>
      <w:r w:rsidR="00CC1EA2">
        <w:rPr>
          <w:rFonts w:eastAsiaTheme="minorHAnsi"/>
          <w:sz w:val="24"/>
          <w:szCs w:val="24"/>
          <w:lang w:eastAsia="en-US"/>
        </w:rPr>
        <w:t xml:space="preserve">                                           </w:t>
      </w:r>
      <w:r w:rsidR="00F3670E">
        <w:rPr>
          <w:rFonts w:eastAsiaTheme="minorHAnsi"/>
          <w:sz w:val="24"/>
          <w:szCs w:val="24"/>
          <w:lang w:eastAsia="en-US"/>
        </w:rPr>
        <w:t xml:space="preserve">    </w:t>
      </w:r>
      <w:r w:rsidR="00CC1EA2">
        <w:rPr>
          <w:rFonts w:eastAsiaTheme="minorHAnsi"/>
          <w:sz w:val="24"/>
          <w:szCs w:val="24"/>
          <w:lang w:eastAsia="en-US"/>
        </w:rPr>
        <w:t xml:space="preserve">  </w:t>
      </w:r>
      <w:r w:rsidR="00CC1EA2" w:rsidRPr="00F3670E">
        <w:rPr>
          <w:rFonts w:eastAsiaTheme="minorHAnsi"/>
          <w:sz w:val="24"/>
          <w:szCs w:val="24"/>
          <w:vertAlign w:val="subscript"/>
          <w:lang w:eastAsia="en-US"/>
        </w:rPr>
        <w:t>(наименование перевозчика)</w:t>
      </w:r>
    </w:p>
    <w:p w:rsidR="00995895" w:rsidRPr="00D74935" w:rsidRDefault="00995895" w:rsidP="00995895">
      <w:pPr>
        <w:pStyle w:val="ConsPlusNormal"/>
        <w:jc w:val="both"/>
        <w:outlineLvl w:val="0"/>
      </w:pPr>
    </w:p>
    <w:tbl>
      <w:tblPr>
        <w:tblStyle w:val="a4"/>
        <w:tblW w:w="13695" w:type="dxa"/>
        <w:jc w:val="center"/>
        <w:tblLayout w:type="fixed"/>
        <w:tblLook w:val="04A0" w:firstRow="1" w:lastRow="0" w:firstColumn="1" w:lastColumn="0" w:noHBand="0" w:noVBand="1"/>
      </w:tblPr>
      <w:tblGrid>
        <w:gridCol w:w="1214"/>
        <w:gridCol w:w="1214"/>
        <w:gridCol w:w="1214"/>
        <w:gridCol w:w="1215"/>
        <w:gridCol w:w="1214"/>
        <w:gridCol w:w="1579"/>
        <w:gridCol w:w="2076"/>
        <w:gridCol w:w="1276"/>
        <w:gridCol w:w="1417"/>
        <w:gridCol w:w="1276"/>
      </w:tblGrid>
      <w:tr w:rsidR="00F3670E" w:rsidTr="00F3670E">
        <w:trPr>
          <w:jc w:val="center"/>
        </w:trPr>
        <w:tc>
          <w:tcPr>
            <w:tcW w:w="1214" w:type="dxa"/>
          </w:tcPr>
          <w:p w:rsidR="00F3670E" w:rsidRPr="000F3BDE" w:rsidRDefault="00F3670E" w:rsidP="00A04E1B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0F3BDE">
              <w:rPr>
                <w:sz w:val="20"/>
                <w:szCs w:val="20"/>
              </w:rPr>
              <w:t>№ п/п</w:t>
            </w:r>
          </w:p>
        </w:tc>
        <w:tc>
          <w:tcPr>
            <w:tcW w:w="1214" w:type="dxa"/>
          </w:tcPr>
          <w:p w:rsidR="00F3670E" w:rsidRPr="000F3BDE" w:rsidRDefault="00F3670E" w:rsidP="00A04E1B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0F3BDE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214" w:type="dxa"/>
          </w:tcPr>
          <w:p w:rsidR="00F3670E" w:rsidRPr="000F3BDE" w:rsidRDefault="00F3670E" w:rsidP="00A04E1B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0F3BDE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215" w:type="dxa"/>
          </w:tcPr>
          <w:p w:rsidR="00F3670E" w:rsidRPr="001940DA" w:rsidRDefault="00F3670E" w:rsidP="00A04E1B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1940DA">
              <w:rPr>
                <w:sz w:val="20"/>
                <w:szCs w:val="20"/>
              </w:rPr>
              <w:t>СНИЛС</w:t>
            </w:r>
          </w:p>
        </w:tc>
        <w:tc>
          <w:tcPr>
            <w:tcW w:w="1214" w:type="dxa"/>
          </w:tcPr>
          <w:p w:rsidR="00F3670E" w:rsidRPr="001940DA" w:rsidRDefault="00F3670E" w:rsidP="00A04E1B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1940DA">
              <w:rPr>
                <w:sz w:val="20"/>
                <w:szCs w:val="20"/>
              </w:rPr>
              <w:t>Адрес места жительства</w:t>
            </w:r>
          </w:p>
        </w:tc>
        <w:tc>
          <w:tcPr>
            <w:tcW w:w="1579" w:type="dxa"/>
          </w:tcPr>
          <w:p w:rsidR="00F3670E" w:rsidRPr="001940DA" w:rsidRDefault="00F3670E" w:rsidP="00A04E1B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1940DA">
              <w:rPr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2076" w:type="dxa"/>
          </w:tcPr>
          <w:p w:rsidR="00F3670E" w:rsidRPr="001940DA" w:rsidRDefault="00F3670E" w:rsidP="00F3670E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1940DA">
              <w:rPr>
                <w:sz w:val="20"/>
                <w:szCs w:val="20"/>
              </w:rPr>
              <w:t xml:space="preserve">Серия и № </w:t>
            </w:r>
            <w:r>
              <w:rPr>
                <w:sz w:val="20"/>
                <w:szCs w:val="20"/>
              </w:rPr>
              <w:t>документа, удостоверяющего право на льготный проезд</w:t>
            </w:r>
          </w:p>
        </w:tc>
        <w:tc>
          <w:tcPr>
            <w:tcW w:w="1276" w:type="dxa"/>
          </w:tcPr>
          <w:p w:rsidR="00F3670E" w:rsidRPr="001940DA" w:rsidRDefault="00F3670E" w:rsidP="00A04E1B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1940DA">
              <w:rPr>
                <w:sz w:val="20"/>
                <w:szCs w:val="20"/>
              </w:rPr>
              <w:t>Стоимость билета</w:t>
            </w:r>
          </w:p>
        </w:tc>
        <w:tc>
          <w:tcPr>
            <w:tcW w:w="1417" w:type="dxa"/>
          </w:tcPr>
          <w:p w:rsidR="00F3670E" w:rsidRPr="001940DA" w:rsidRDefault="00F3670E" w:rsidP="00A04E1B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1940DA">
              <w:rPr>
                <w:sz w:val="20"/>
                <w:szCs w:val="20"/>
              </w:rPr>
              <w:t>Серия и № проездного билета</w:t>
            </w:r>
          </w:p>
        </w:tc>
        <w:tc>
          <w:tcPr>
            <w:tcW w:w="1276" w:type="dxa"/>
          </w:tcPr>
          <w:p w:rsidR="00F3670E" w:rsidRPr="001940DA" w:rsidRDefault="00F3670E" w:rsidP="00A04E1B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1940DA">
              <w:rPr>
                <w:sz w:val="20"/>
                <w:szCs w:val="20"/>
              </w:rPr>
              <w:t>Подпись покупателя</w:t>
            </w:r>
          </w:p>
        </w:tc>
      </w:tr>
      <w:tr w:rsidR="00F3670E" w:rsidTr="00F3670E">
        <w:trPr>
          <w:jc w:val="center"/>
        </w:trPr>
        <w:tc>
          <w:tcPr>
            <w:tcW w:w="1214" w:type="dxa"/>
            <w:vAlign w:val="center"/>
          </w:tcPr>
          <w:p w:rsidR="00F3670E" w:rsidRDefault="00F3670E" w:rsidP="00F3670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  <w:vAlign w:val="center"/>
          </w:tcPr>
          <w:p w:rsidR="00F3670E" w:rsidRDefault="00F3670E" w:rsidP="00F3670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4" w:type="dxa"/>
            <w:vAlign w:val="center"/>
          </w:tcPr>
          <w:p w:rsidR="00F3670E" w:rsidRDefault="00F3670E" w:rsidP="00F3670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5" w:type="dxa"/>
            <w:vAlign w:val="center"/>
          </w:tcPr>
          <w:p w:rsidR="00F3670E" w:rsidRDefault="00F3670E" w:rsidP="00F3670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4" w:type="dxa"/>
            <w:vAlign w:val="center"/>
          </w:tcPr>
          <w:p w:rsidR="00F3670E" w:rsidRDefault="00F3670E" w:rsidP="00F3670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79" w:type="dxa"/>
            <w:vAlign w:val="center"/>
          </w:tcPr>
          <w:p w:rsidR="00F3670E" w:rsidRDefault="00F3670E" w:rsidP="00F3670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76" w:type="dxa"/>
            <w:vAlign w:val="center"/>
          </w:tcPr>
          <w:p w:rsidR="00F3670E" w:rsidRDefault="00F3670E" w:rsidP="00F3670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F3670E" w:rsidRDefault="00F3670E" w:rsidP="00F3670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F3670E" w:rsidRDefault="00F3670E" w:rsidP="00F3670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F3670E" w:rsidRDefault="00F3670E" w:rsidP="00F3670E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3670E" w:rsidTr="00F3670E">
        <w:trPr>
          <w:jc w:val="center"/>
        </w:trPr>
        <w:tc>
          <w:tcPr>
            <w:tcW w:w="1214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  <w:tr w:rsidR="00F3670E" w:rsidTr="00F3670E">
        <w:trPr>
          <w:jc w:val="center"/>
        </w:trPr>
        <w:tc>
          <w:tcPr>
            <w:tcW w:w="1214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  <w:tr w:rsidR="00F3670E" w:rsidTr="00F3670E">
        <w:trPr>
          <w:jc w:val="center"/>
        </w:trPr>
        <w:tc>
          <w:tcPr>
            <w:tcW w:w="1214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  <w:tr w:rsidR="00F3670E" w:rsidTr="00F3670E">
        <w:trPr>
          <w:jc w:val="center"/>
        </w:trPr>
        <w:tc>
          <w:tcPr>
            <w:tcW w:w="1214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  <w:tr w:rsidR="00F3670E" w:rsidTr="00F3670E">
        <w:trPr>
          <w:jc w:val="center"/>
        </w:trPr>
        <w:tc>
          <w:tcPr>
            <w:tcW w:w="1214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  <w:tr w:rsidR="00F3670E" w:rsidTr="00F3670E">
        <w:trPr>
          <w:jc w:val="center"/>
        </w:trPr>
        <w:tc>
          <w:tcPr>
            <w:tcW w:w="1214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670E" w:rsidRDefault="00F3670E" w:rsidP="00A04E1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</w:tbl>
    <w:p w:rsidR="00995895" w:rsidRDefault="00995895" w:rsidP="00995895">
      <w:pPr>
        <w:pStyle w:val="a3"/>
        <w:shd w:val="clear" w:color="auto" w:fill="FFFFFF"/>
        <w:spacing w:before="0" w:after="0"/>
        <w:rPr>
          <w:sz w:val="28"/>
          <w:szCs w:val="28"/>
        </w:rPr>
      </w:pPr>
    </w:p>
    <w:p w:rsidR="00F3670E" w:rsidRDefault="00F3670E" w:rsidP="00995895">
      <w:pPr>
        <w:pStyle w:val="a3"/>
        <w:shd w:val="clear" w:color="auto" w:fill="FFFFFF"/>
        <w:spacing w:before="0" w:after="0"/>
        <w:rPr>
          <w:sz w:val="28"/>
          <w:szCs w:val="28"/>
        </w:rPr>
      </w:pPr>
    </w:p>
    <w:p w:rsidR="00F3670E" w:rsidRDefault="00F3670E" w:rsidP="00995895">
      <w:pPr>
        <w:pStyle w:val="a3"/>
        <w:shd w:val="clear" w:color="auto" w:fill="FFFFFF"/>
        <w:spacing w:before="0" w:after="0"/>
        <w:rPr>
          <w:sz w:val="28"/>
          <w:szCs w:val="28"/>
        </w:rPr>
      </w:pPr>
    </w:p>
    <w:p w:rsidR="00F3670E" w:rsidRDefault="00F3670E" w:rsidP="00995895">
      <w:pPr>
        <w:pStyle w:val="a3"/>
        <w:shd w:val="clear" w:color="auto" w:fill="FFFFFF"/>
        <w:spacing w:before="0" w:after="0"/>
        <w:rPr>
          <w:sz w:val="28"/>
          <w:szCs w:val="28"/>
        </w:rPr>
      </w:pPr>
    </w:p>
    <w:p w:rsidR="00F3670E" w:rsidRDefault="00F3670E" w:rsidP="00995895">
      <w:pPr>
        <w:pStyle w:val="a3"/>
        <w:shd w:val="clear" w:color="auto" w:fill="FFFFFF"/>
        <w:spacing w:before="0" w:after="0"/>
        <w:rPr>
          <w:sz w:val="28"/>
          <w:szCs w:val="28"/>
        </w:rPr>
      </w:pPr>
    </w:p>
    <w:p w:rsidR="00F3670E" w:rsidRDefault="00F3670E" w:rsidP="00995895">
      <w:pPr>
        <w:pStyle w:val="a3"/>
        <w:shd w:val="clear" w:color="auto" w:fill="FFFFFF"/>
        <w:spacing w:before="0" w:after="0"/>
        <w:rPr>
          <w:sz w:val="28"/>
          <w:szCs w:val="28"/>
        </w:rPr>
      </w:pPr>
    </w:p>
    <w:p w:rsidR="00F3670E" w:rsidRDefault="00F3670E" w:rsidP="00995895">
      <w:pPr>
        <w:pStyle w:val="a3"/>
        <w:shd w:val="clear" w:color="auto" w:fill="FFFFFF"/>
        <w:spacing w:before="0" w:after="0"/>
        <w:rPr>
          <w:sz w:val="28"/>
          <w:szCs w:val="28"/>
        </w:rPr>
      </w:pPr>
    </w:p>
    <w:p w:rsidR="00995895" w:rsidRDefault="00995895" w:rsidP="00995895">
      <w:pPr>
        <w:pStyle w:val="a3"/>
        <w:shd w:val="clear" w:color="auto" w:fill="FFFFFF"/>
        <w:spacing w:before="0" w:after="0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24"/>
        <w:gridCol w:w="1669"/>
        <w:gridCol w:w="1708"/>
        <w:gridCol w:w="1860"/>
        <w:gridCol w:w="3121"/>
        <w:gridCol w:w="1606"/>
      </w:tblGrid>
      <w:tr w:rsidR="00995895" w:rsidRPr="004C2A76" w:rsidTr="0030543F">
        <w:trPr>
          <w:trHeight w:val="312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EA2" w:rsidRDefault="00CC1EA2" w:rsidP="00A04E1B">
            <w:pPr>
              <w:jc w:val="right"/>
            </w:pPr>
          </w:p>
          <w:p w:rsidR="00995895" w:rsidRPr="00EF4E10" w:rsidRDefault="00995895" w:rsidP="00A04E1B">
            <w:pPr>
              <w:jc w:val="right"/>
            </w:pPr>
            <w:r w:rsidRPr="00EF4E10">
              <w:t>Приложение № 2</w:t>
            </w:r>
          </w:p>
          <w:p w:rsidR="00995895" w:rsidRDefault="00995895" w:rsidP="00A04E1B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F4E10">
              <w:rPr>
                <w:sz w:val="20"/>
                <w:szCs w:val="20"/>
              </w:rPr>
              <w:t xml:space="preserve"> Порядку реализации льготных проездных билетов на автобусах</w:t>
            </w:r>
          </w:p>
          <w:p w:rsidR="00995895" w:rsidRDefault="00995895" w:rsidP="00A04E1B">
            <w:pPr>
              <w:pStyle w:val="ConsPlusNormal"/>
              <w:jc w:val="right"/>
              <w:rPr>
                <w:sz w:val="20"/>
                <w:szCs w:val="20"/>
              </w:rPr>
            </w:pPr>
            <w:r w:rsidRPr="00EF4E10">
              <w:rPr>
                <w:sz w:val="20"/>
                <w:szCs w:val="20"/>
              </w:rPr>
              <w:t xml:space="preserve"> маршрута № 115 «г. Радужный – г. Владимир» для учащихся</w:t>
            </w:r>
          </w:p>
          <w:p w:rsidR="00995895" w:rsidRDefault="00995895" w:rsidP="00A04E1B">
            <w:pPr>
              <w:pStyle w:val="ConsPlusNormal"/>
              <w:jc w:val="right"/>
              <w:rPr>
                <w:sz w:val="20"/>
                <w:szCs w:val="20"/>
              </w:rPr>
            </w:pPr>
            <w:r w:rsidRPr="00EF4E10">
              <w:rPr>
                <w:sz w:val="20"/>
                <w:szCs w:val="20"/>
              </w:rPr>
              <w:t xml:space="preserve"> общеобразовательных учреждений общего и профессионального образования</w:t>
            </w:r>
          </w:p>
          <w:p w:rsidR="00995895" w:rsidRDefault="00995895" w:rsidP="00A04E1B">
            <w:pPr>
              <w:pStyle w:val="ConsPlusNormal"/>
              <w:jc w:val="right"/>
              <w:rPr>
                <w:sz w:val="20"/>
                <w:szCs w:val="20"/>
              </w:rPr>
            </w:pPr>
            <w:r w:rsidRPr="00EF4E10">
              <w:rPr>
                <w:sz w:val="20"/>
                <w:szCs w:val="20"/>
              </w:rPr>
              <w:t xml:space="preserve"> очной формы обучения, специальных (коррекционных) образовательных учреждений</w:t>
            </w:r>
          </w:p>
          <w:p w:rsidR="00995895" w:rsidRPr="00EF4E10" w:rsidRDefault="00995895" w:rsidP="00A04E1B">
            <w:pPr>
              <w:pStyle w:val="ConsPlusNormal"/>
              <w:jc w:val="right"/>
              <w:rPr>
                <w:sz w:val="20"/>
                <w:szCs w:val="20"/>
              </w:rPr>
            </w:pPr>
            <w:r w:rsidRPr="00EF4E10">
              <w:rPr>
                <w:sz w:val="20"/>
                <w:szCs w:val="20"/>
              </w:rPr>
              <w:t xml:space="preserve"> и учащихся из многодетных малообеспеченных семей на </w:t>
            </w:r>
            <w:proofErr w:type="gramStart"/>
            <w:r w:rsidRPr="00EF4E10">
              <w:rPr>
                <w:sz w:val="20"/>
                <w:szCs w:val="20"/>
              </w:rPr>
              <w:t>территории</w:t>
            </w:r>
            <w:proofErr w:type="gramEnd"/>
            <w:r w:rsidRPr="00EF4E10">
              <w:rPr>
                <w:sz w:val="20"/>
                <w:szCs w:val="20"/>
              </w:rPr>
              <w:t xml:space="preserve"> ЗАТО г. Радужный Владимирской области</w:t>
            </w:r>
          </w:p>
          <w:p w:rsidR="00995895" w:rsidRDefault="00995895" w:rsidP="00A04E1B">
            <w:pPr>
              <w:jc w:val="right"/>
            </w:pPr>
          </w:p>
          <w:p w:rsidR="00995895" w:rsidRPr="004C2A76" w:rsidRDefault="00995895" w:rsidP="00A04E1B">
            <w:r w:rsidRPr="004C2A76">
              <w:rPr>
                <w:b/>
              </w:rPr>
              <w:t>Акт №___</w:t>
            </w:r>
            <w:r>
              <w:rPr>
                <w:b/>
              </w:rPr>
              <w:t>___</w:t>
            </w:r>
            <w:r w:rsidRPr="004C2A76">
              <w:rPr>
                <w:b/>
              </w:rPr>
              <w:t xml:space="preserve"> от_____</w:t>
            </w:r>
            <w:r>
              <w:rPr>
                <w:b/>
              </w:rPr>
              <w:t xml:space="preserve">_______ </w:t>
            </w:r>
            <w:r w:rsidRPr="004C2A76">
              <w:rPr>
                <w:b/>
              </w:rPr>
              <w:t>о сумме выпадающих доходов</w:t>
            </w:r>
            <w:r w:rsidRPr="004C2A76">
              <w:t xml:space="preserve">, </w:t>
            </w:r>
          </w:p>
        </w:tc>
      </w:tr>
      <w:tr w:rsidR="00995895" w:rsidRPr="004C2A76" w:rsidTr="0030543F">
        <w:trPr>
          <w:trHeight w:val="588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895" w:rsidRPr="004C2A76" w:rsidRDefault="00995895" w:rsidP="00A04E1B">
            <w:pPr>
              <w:rPr>
                <w:b/>
              </w:rPr>
            </w:pPr>
            <w:r w:rsidRPr="004C2A76">
              <w:rPr>
                <w:b/>
              </w:rPr>
              <w:t xml:space="preserve">полученных от перевозки </w:t>
            </w:r>
            <w:r w:rsidRPr="00EF4E10">
              <w:rPr>
                <w:b/>
              </w:rPr>
              <w:t>учащихся</w:t>
            </w:r>
            <w:r w:rsidRPr="004C2A76">
              <w:rPr>
                <w:b/>
              </w:rPr>
              <w:t xml:space="preserve"> по маршруту № 115 "г. Радужный - г.</w:t>
            </w:r>
            <w:r>
              <w:rPr>
                <w:b/>
              </w:rPr>
              <w:t xml:space="preserve"> </w:t>
            </w:r>
            <w:r w:rsidRPr="004C2A76">
              <w:rPr>
                <w:b/>
              </w:rPr>
              <w:t xml:space="preserve">Владимир"  </w:t>
            </w:r>
          </w:p>
        </w:tc>
      </w:tr>
      <w:tr w:rsidR="00995895" w:rsidRPr="004C2A76" w:rsidTr="0030543F">
        <w:trPr>
          <w:trHeight w:val="312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895" w:rsidRPr="004C2A76" w:rsidRDefault="00995895" w:rsidP="00A04E1B">
            <w:pPr>
              <w:rPr>
                <w:b/>
              </w:rPr>
            </w:pPr>
            <w:r w:rsidRPr="004C2A76">
              <w:rPr>
                <w:b/>
              </w:rPr>
              <w:t>За __________ 20___ года.</w:t>
            </w:r>
          </w:p>
        </w:tc>
      </w:tr>
      <w:tr w:rsidR="00995895" w:rsidRPr="004C2A76" w:rsidTr="0030543F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/>
        </w:tc>
      </w:tr>
      <w:tr w:rsidR="00995895" w:rsidRPr="004C2A76" w:rsidTr="0030543F">
        <w:trPr>
          <w:trHeight w:val="798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5895" w:rsidRPr="004C2A76" w:rsidRDefault="00995895" w:rsidP="00A04E1B">
            <w:r w:rsidRPr="004C2A76"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5895" w:rsidRPr="004C2A76" w:rsidRDefault="00995895" w:rsidP="00A04E1B">
            <w:r>
              <w:t xml:space="preserve">Кол-во реализованных </w:t>
            </w:r>
            <w:r w:rsidRPr="004C2A76">
              <w:t>проездных билетов, шт.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895" w:rsidRPr="004C2A76" w:rsidRDefault="00995895" w:rsidP="005644AB">
            <w:r w:rsidRPr="004C2A76">
              <w:t>Выпадающие дохо</w:t>
            </w:r>
            <w:r>
              <w:t xml:space="preserve">ды, полученные   от реализации </w:t>
            </w:r>
            <w:r w:rsidRPr="004C2A76">
              <w:t>проездн</w:t>
            </w:r>
            <w:r w:rsidR="005644AB">
              <w:t>ого</w:t>
            </w:r>
            <w:r w:rsidRPr="004C2A76">
              <w:t xml:space="preserve"> би</w:t>
            </w:r>
            <w:r w:rsidR="005644AB">
              <w:t>лета</w:t>
            </w:r>
            <w:r w:rsidR="009C7B68">
              <w:t xml:space="preserve"> </w:t>
            </w:r>
            <w:r w:rsidRPr="004C2A76">
              <w:t>х гр.2), руб.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895" w:rsidRPr="004C2A76" w:rsidRDefault="00995895" w:rsidP="00A04E1B">
            <w:r w:rsidRPr="004C2A76">
              <w:t>Предусмотрена в бюджете сумма выпадающих доходов в отчетный период, руб.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895" w:rsidRPr="004C2A76" w:rsidRDefault="00995895" w:rsidP="00A04E1B">
            <w:r w:rsidRPr="004C2A76">
              <w:t>Сумма к возмещению из бюджета равна гр.3, если гр.3 меньше гр.4, руб.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895" w:rsidRPr="004C2A76" w:rsidRDefault="00995895" w:rsidP="00A04E1B">
            <w:r w:rsidRPr="004C2A76">
              <w:t xml:space="preserve">Сумма к возмещению из бюджета равна </w:t>
            </w:r>
            <w:proofErr w:type="spellStart"/>
            <w:r w:rsidRPr="004C2A76">
              <w:t>гр</w:t>
            </w:r>
            <w:proofErr w:type="spellEnd"/>
            <w:r w:rsidRPr="004C2A76">
              <w:t xml:space="preserve"> 4, если гр.3 больше гр.4, руб.</w:t>
            </w:r>
          </w:p>
        </w:tc>
      </w:tr>
      <w:tr w:rsidR="00995895" w:rsidRPr="004C2A76" w:rsidTr="0030543F">
        <w:trPr>
          <w:trHeight w:val="18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895" w:rsidRPr="004C2A76" w:rsidRDefault="00995895" w:rsidP="00A04E1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895" w:rsidRPr="004C2A76" w:rsidRDefault="00995895" w:rsidP="00A04E1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895" w:rsidRPr="004C2A76" w:rsidRDefault="00995895" w:rsidP="00A04E1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895" w:rsidRPr="004C2A76" w:rsidRDefault="00995895" w:rsidP="00A04E1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895" w:rsidRPr="004C2A76" w:rsidRDefault="00995895" w:rsidP="00A04E1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895" w:rsidRPr="004C2A76" w:rsidRDefault="00995895" w:rsidP="00A04E1B"/>
        </w:tc>
      </w:tr>
      <w:tr w:rsidR="00995895" w:rsidRPr="004C2A76" w:rsidTr="0030543F">
        <w:trPr>
          <w:trHeight w:val="264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>
            <w:r w:rsidRPr="004C2A76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>
            <w:r w:rsidRPr="004C2A76"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>
            <w:r w:rsidRPr="004C2A76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>
            <w:r w:rsidRPr="004C2A76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>
            <w:r w:rsidRPr="004C2A76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>
            <w:r w:rsidRPr="004C2A76">
              <w:t>6</w:t>
            </w:r>
          </w:p>
        </w:tc>
      </w:tr>
      <w:tr w:rsidR="00995895" w:rsidRPr="004C2A76" w:rsidTr="009C7B68">
        <w:trPr>
          <w:trHeight w:val="55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895" w:rsidRPr="004C2A76" w:rsidRDefault="00995895" w:rsidP="00F67AA4">
            <w:r w:rsidRPr="004C2A76">
              <w:t>Расчет по контракту от _______</w:t>
            </w:r>
            <w:r>
              <w:t xml:space="preserve">___20__г. №_____ "О компенсации выпадающих доходов </w:t>
            </w:r>
            <w:r w:rsidR="00F67AA4">
              <w:t>по</w:t>
            </w:r>
            <w:r w:rsidRPr="004C2A76">
              <w:t xml:space="preserve"> </w:t>
            </w:r>
            <w:r w:rsidR="00F67AA4">
              <w:t>маршруту</w:t>
            </w:r>
            <w:r w:rsidRPr="004C2A76">
              <w:t xml:space="preserve"> №115 «г.Радужный-Владимир» (</w:t>
            </w:r>
            <w:r>
              <w:t xml:space="preserve">учащиеся </w:t>
            </w:r>
            <w:r w:rsidRPr="00EA4E2A">
              <w:rPr>
                <w:rFonts w:eastAsiaTheme="minorHAnsi"/>
                <w:lang w:eastAsia="en-US"/>
              </w:rPr>
              <w:t xml:space="preserve">в </w:t>
            </w:r>
            <w:r w:rsidRPr="00713E50">
              <w:t xml:space="preserve">общеобразовательных учреждениях общего (начального, основного и среднего) и профессионального (среднего профессионального и высшего) образования, очной формы обучения; по программам основного общего образования вечерних общеобразовательных учреждений; специальных (коррекционных) образовательных учреждений для обучающихся, воспитанников с </w:t>
            </w:r>
            <w:r w:rsidRPr="00713E50">
              <w:lastRenderedPageBreak/>
              <w:t>ограниченными возможностями</w:t>
            </w:r>
            <w:r w:rsidRPr="004C2A76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5895" w:rsidRPr="004C2A76" w:rsidRDefault="00995895" w:rsidP="00A04E1B">
            <w:r w:rsidRPr="004C2A76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>
            <w:r w:rsidRPr="004C2A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>
            <w:r w:rsidRPr="004C2A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>
            <w:r w:rsidRPr="004C2A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>
            <w:r w:rsidRPr="004C2A76">
              <w:t> </w:t>
            </w:r>
          </w:p>
        </w:tc>
      </w:tr>
      <w:tr w:rsidR="00995895" w:rsidRPr="004C2A76" w:rsidTr="0030543F">
        <w:trPr>
          <w:trHeight w:val="112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895" w:rsidRPr="004C2A76" w:rsidRDefault="00995895" w:rsidP="00F67AA4">
            <w:r w:rsidRPr="004C2A76">
              <w:t>Расчет по контракту от _______</w:t>
            </w:r>
            <w:r>
              <w:t xml:space="preserve">___20__г. №_____ "О компенсации выпадающих доходов </w:t>
            </w:r>
            <w:r w:rsidR="00F67AA4">
              <w:t>по</w:t>
            </w:r>
            <w:r w:rsidRPr="004C2A76">
              <w:t xml:space="preserve"> ма</w:t>
            </w:r>
            <w:r w:rsidR="00F67AA4">
              <w:t>ршруту</w:t>
            </w:r>
            <w:r w:rsidRPr="004C2A76">
              <w:t xml:space="preserve"> №115 «г.Радужный-Владимир» (</w:t>
            </w:r>
            <w:r w:rsidRPr="0098541B">
              <w:t>обучающиеся из многодетных малообеспеченных семей</w:t>
            </w:r>
            <w:r w:rsidRPr="004C2A76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5895" w:rsidRPr="004C2A76" w:rsidRDefault="00995895" w:rsidP="00A04E1B">
            <w:r w:rsidRPr="004C2A76"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5895" w:rsidRPr="004C2A76" w:rsidRDefault="00995895" w:rsidP="00A04E1B">
            <w:r w:rsidRPr="004C2A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5895" w:rsidRPr="004C2A76" w:rsidRDefault="00995895" w:rsidP="00A04E1B">
            <w:r w:rsidRPr="004C2A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5895" w:rsidRPr="004C2A76" w:rsidRDefault="00995895" w:rsidP="00A04E1B">
            <w:r w:rsidRPr="004C2A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>
            <w:r w:rsidRPr="004C2A76">
              <w:t> </w:t>
            </w:r>
          </w:p>
        </w:tc>
      </w:tr>
      <w:tr w:rsidR="00995895" w:rsidRPr="004C2A76" w:rsidTr="0030543F">
        <w:trPr>
          <w:trHeight w:val="264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Default="00995895" w:rsidP="00A04E1B"/>
          <w:p w:rsidR="00995895" w:rsidRDefault="00995895" w:rsidP="00995895">
            <w:pPr>
              <w:jc w:val="both"/>
            </w:pPr>
            <w:r w:rsidRPr="004C2A76">
              <w:t xml:space="preserve">Директор </w:t>
            </w:r>
            <w:r>
              <w:t xml:space="preserve">                                                                                                                                 </w:t>
            </w:r>
          </w:p>
          <w:p w:rsidR="00995895" w:rsidRPr="004C2A76" w:rsidRDefault="00995895" w:rsidP="00995895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995895">
            <w:pPr>
              <w:ind w:right="-551"/>
              <w:jc w:val="both"/>
            </w:pPr>
            <w:r>
              <w:t>Председатель МКУ «</w:t>
            </w:r>
            <w:r w:rsidRPr="004C2A76">
              <w:t>ГКМХ</w:t>
            </w: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/>
        </w:tc>
      </w:tr>
      <w:tr w:rsidR="00995895" w:rsidRPr="004C2A76" w:rsidTr="0030543F">
        <w:trPr>
          <w:trHeight w:val="39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995895">
            <w:pPr>
              <w:jc w:val="both"/>
            </w:pPr>
            <w:r w:rsidRPr="004C2A76">
              <w:t>_</w:t>
            </w:r>
            <w:r>
              <w:t>______________________________</w:t>
            </w:r>
            <w:r w:rsidRPr="004C2A76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995895">
            <w:pPr>
              <w:jc w:val="both"/>
            </w:pPr>
            <w:r>
              <w:t>_________________________</w:t>
            </w:r>
            <w:r w:rsidRPr="004C2A76">
              <w:t xml:space="preserve">__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/>
        </w:tc>
      </w:tr>
      <w:tr w:rsidR="00995895" w:rsidRPr="004C2A76" w:rsidTr="0030543F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Default="00995895" w:rsidP="00995895">
            <w:pPr>
              <w:jc w:val="both"/>
            </w:pPr>
            <w:r w:rsidRPr="004C2A76">
              <w:t>Главный бухгалтер</w:t>
            </w:r>
            <w:r>
              <w:t xml:space="preserve">                                                                                                                                   </w:t>
            </w:r>
          </w:p>
          <w:p w:rsidR="00995895" w:rsidRPr="004C2A76" w:rsidRDefault="00995895" w:rsidP="00995895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995895">
            <w:pPr>
              <w:ind w:right="-268"/>
              <w:jc w:val="both"/>
            </w:pPr>
            <w:r w:rsidRPr="004C2A76">
              <w:t>Главный бухгалтер</w:t>
            </w:r>
            <w:r>
              <w:t xml:space="preserve"> МКУ «ГКМХ»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/>
        </w:tc>
      </w:tr>
      <w:tr w:rsidR="00995895" w:rsidRPr="004C2A76" w:rsidTr="0030543F">
        <w:trPr>
          <w:trHeight w:val="39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995895">
            <w:pPr>
              <w:jc w:val="both"/>
            </w:pPr>
            <w:r w:rsidRPr="004C2A76">
              <w:t>_</w:t>
            </w:r>
            <w:r>
              <w:t>______________________________</w:t>
            </w:r>
            <w:r w:rsidRPr="004C2A76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995895">
            <w:pPr>
              <w:jc w:val="both"/>
            </w:pPr>
            <w:r w:rsidRPr="004C2A76">
              <w:t xml:space="preserve">_____________________________ </w:t>
            </w:r>
          </w:p>
        </w:tc>
      </w:tr>
      <w:tr w:rsidR="00995895" w:rsidRPr="004C2A76" w:rsidTr="0030543F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Default="00995895" w:rsidP="00995895">
            <w:pPr>
              <w:jc w:val="both"/>
            </w:pPr>
            <w:r w:rsidRPr="004C2A76">
              <w:t>Экономист</w:t>
            </w:r>
          </w:p>
          <w:p w:rsidR="00995895" w:rsidRPr="004C2A76" w:rsidRDefault="00995895" w:rsidP="00995895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Default="00995895" w:rsidP="00995895">
            <w:pPr>
              <w:jc w:val="both"/>
            </w:pPr>
            <w:proofErr w:type="spellStart"/>
            <w:r w:rsidRPr="004C2A76">
              <w:t>Зам.председателя</w:t>
            </w:r>
            <w:proofErr w:type="spellEnd"/>
            <w:r w:rsidRPr="004C2A76">
              <w:t xml:space="preserve">, </w:t>
            </w:r>
            <w:proofErr w:type="spellStart"/>
            <w:r w:rsidRPr="004C2A76">
              <w:t>нач.ПЭО</w:t>
            </w:r>
            <w:proofErr w:type="spellEnd"/>
            <w:r w:rsidRPr="004C2A76">
              <w:t xml:space="preserve"> М</w:t>
            </w:r>
            <w:r>
              <w:t>КУ «</w:t>
            </w:r>
            <w:r w:rsidRPr="004C2A76">
              <w:t>ГКМХ</w:t>
            </w:r>
            <w:r>
              <w:t>»</w:t>
            </w:r>
          </w:p>
          <w:p w:rsidR="00995895" w:rsidRPr="004C2A76" w:rsidRDefault="00995895" w:rsidP="00995895">
            <w:pPr>
              <w:jc w:val="both"/>
            </w:pPr>
          </w:p>
        </w:tc>
      </w:tr>
      <w:tr w:rsidR="00995895" w:rsidRPr="004C2A76" w:rsidTr="0030543F">
        <w:trPr>
          <w:trHeight w:val="45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995895">
            <w:pPr>
              <w:jc w:val="both"/>
            </w:pPr>
            <w:r>
              <w:t>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A04E1B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95" w:rsidRPr="004C2A76" w:rsidRDefault="00995895" w:rsidP="00995895">
            <w:pPr>
              <w:jc w:val="both"/>
            </w:pPr>
            <w:r w:rsidRPr="004C2A76">
              <w:t xml:space="preserve">_____________________________ </w:t>
            </w:r>
          </w:p>
        </w:tc>
      </w:tr>
    </w:tbl>
    <w:p w:rsidR="00995895" w:rsidRDefault="00995895" w:rsidP="00995895">
      <w:pPr>
        <w:pStyle w:val="a3"/>
        <w:shd w:val="clear" w:color="auto" w:fill="FFFFFF"/>
        <w:spacing w:before="0" w:after="0"/>
        <w:rPr>
          <w:sz w:val="28"/>
          <w:szCs w:val="28"/>
        </w:rPr>
      </w:pPr>
    </w:p>
    <w:p w:rsidR="00995895" w:rsidRDefault="00995895" w:rsidP="00995895">
      <w:pPr>
        <w:pStyle w:val="a3"/>
        <w:shd w:val="clear" w:color="auto" w:fill="FFFFFF"/>
        <w:spacing w:before="0" w:after="0"/>
        <w:rPr>
          <w:sz w:val="28"/>
          <w:szCs w:val="28"/>
        </w:rPr>
      </w:pPr>
    </w:p>
    <w:p w:rsidR="00DD0574" w:rsidRDefault="00DD0574">
      <w:pPr>
        <w:rPr>
          <w:bCs/>
          <w:sz w:val="24"/>
        </w:rPr>
        <w:sectPr w:rsidR="00DD0574" w:rsidSect="00CC1EA2">
          <w:pgSz w:w="15840" w:h="12240" w:orient="landscape"/>
          <w:pgMar w:top="567" w:right="1134" w:bottom="1701" w:left="1134" w:header="720" w:footer="720" w:gutter="0"/>
          <w:cols w:space="720"/>
          <w:docGrid w:linePitch="272"/>
        </w:sectPr>
      </w:pPr>
    </w:p>
    <w:p w:rsidR="00DD0574" w:rsidRPr="00FB4B05" w:rsidRDefault="00DD0574" w:rsidP="00DD0574">
      <w:pPr>
        <w:jc w:val="right"/>
      </w:pPr>
      <w:r w:rsidRPr="00FB4B05">
        <w:lastRenderedPageBreak/>
        <w:t>Приложение № 3</w:t>
      </w:r>
    </w:p>
    <w:p w:rsidR="00DD0574" w:rsidRPr="00FB4B05" w:rsidRDefault="00DD0574" w:rsidP="00DD0574">
      <w:pPr>
        <w:pStyle w:val="ConsPlusNormal"/>
        <w:jc w:val="right"/>
        <w:rPr>
          <w:sz w:val="20"/>
          <w:szCs w:val="20"/>
        </w:rPr>
      </w:pPr>
      <w:r w:rsidRPr="00FB4B05">
        <w:rPr>
          <w:sz w:val="20"/>
          <w:szCs w:val="20"/>
        </w:rPr>
        <w:t>к Порядку реализации льготных проездных билетов на автобусах</w:t>
      </w:r>
    </w:p>
    <w:p w:rsidR="00DD0574" w:rsidRPr="00FB4B05" w:rsidRDefault="00DD0574" w:rsidP="00DD0574">
      <w:pPr>
        <w:pStyle w:val="ConsPlusNormal"/>
        <w:jc w:val="right"/>
        <w:rPr>
          <w:sz w:val="20"/>
          <w:szCs w:val="20"/>
        </w:rPr>
      </w:pPr>
      <w:r w:rsidRPr="00FB4B05">
        <w:rPr>
          <w:sz w:val="20"/>
          <w:szCs w:val="20"/>
        </w:rPr>
        <w:t xml:space="preserve"> маршрута № 115 «г. Радужный – г. Владимир» для учащихся</w:t>
      </w:r>
    </w:p>
    <w:p w:rsidR="00DD0574" w:rsidRPr="00FB4B05" w:rsidRDefault="00DD0574" w:rsidP="00DD0574">
      <w:pPr>
        <w:pStyle w:val="ConsPlusNormal"/>
        <w:jc w:val="right"/>
        <w:rPr>
          <w:sz w:val="20"/>
          <w:szCs w:val="20"/>
        </w:rPr>
      </w:pPr>
      <w:r w:rsidRPr="00FB4B05">
        <w:rPr>
          <w:sz w:val="20"/>
          <w:szCs w:val="20"/>
        </w:rPr>
        <w:t xml:space="preserve"> общеобразовательных учреждений общего и профессионального образования</w:t>
      </w:r>
    </w:p>
    <w:p w:rsidR="00DD0574" w:rsidRPr="00FB4B05" w:rsidRDefault="00DD0574" w:rsidP="00DD0574">
      <w:pPr>
        <w:pStyle w:val="ConsPlusNormal"/>
        <w:jc w:val="right"/>
        <w:rPr>
          <w:sz w:val="20"/>
          <w:szCs w:val="20"/>
        </w:rPr>
      </w:pPr>
      <w:r w:rsidRPr="00FB4B05">
        <w:rPr>
          <w:sz w:val="20"/>
          <w:szCs w:val="20"/>
        </w:rPr>
        <w:t xml:space="preserve"> очной формы обучения, специальных (коррекционных) образовательных учреждений</w:t>
      </w:r>
    </w:p>
    <w:p w:rsidR="00DD0574" w:rsidRDefault="00DD0574" w:rsidP="00DD0574">
      <w:pPr>
        <w:pStyle w:val="ConsPlusNormal"/>
        <w:jc w:val="right"/>
      </w:pPr>
      <w:r w:rsidRPr="00FB4B05">
        <w:rPr>
          <w:sz w:val="20"/>
          <w:szCs w:val="20"/>
        </w:rPr>
        <w:t xml:space="preserve"> и учащихся из многодетных малообеспеченных семей</w:t>
      </w:r>
    </w:p>
    <w:p w:rsidR="00DD0574" w:rsidRPr="00FB4B05" w:rsidRDefault="00DD0574" w:rsidP="00DD0574">
      <w:pPr>
        <w:pStyle w:val="ConsPlusNormal"/>
        <w:jc w:val="right"/>
        <w:rPr>
          <w:sz w:val="20"/>
          <w:szCs w:val="20"/>
        </w:rPr>
      </w:pPr>
      <w:r w:rsidRPr="00FB4B05">
        <w:rPr>
          <w:sz w:val="20"/>
          <w:szCs w:val="20"/>
        </w:rPr>
        <w:t xml:space="preserve"> на </w:t>
      </w:r>
      <w:proofErr w:type="gramStart"/>
      <w:r w:rsidRPr="00FB4B05">
        <w:rPr>
          <w:sz w:val="20"/>
          <w:szCs w:val="20"/>
        </w:rPr>
        <w:t>территории</w:t>
      </w:r>
      <w:proofErr w:type="gramEnd"/>
      <w:r w:rsidRPr="00FB4B05">
        <w:rPr>
          <w:sz w:val="20"/>
          <w:szCs w:val="20"/>
        </w:rPr>
        <w:t xml:space="preserve"> ЗАТО г. Радужный Владимирской области</w:t>
      </w:r>
    </w:p>
    <w:p w:rsidR="00DD0574" w:rsidRDefault="00DD0574" w:rsidP="00DD0574">
      <w:pPr>
        <w:pStyle w:val="ConsPlusNormal"/>
        <w:jc w:val="center"/>
        <w:rPr>
          <w:b/>
          <w:bCs/>
        </w:rPr>
      </w:pPr>
    </w:p>
    <w:p w:rsidR="00DD0574" w:rsidRPr="003879FB" w:rsidRDefault="00DD0574" w:rsidP="00DD0574">
      <w:pPr>
        <w:pStyle w:val="ConsPlusNormal"/>
        <w:jc w:val="center"/>
      </w:pPr>
      <w:r w:rsidRPr="003879FB">
        <w:rPr>
          <w:b/>
          <w:bCs/>
        </w:rPr>
        <w:t>СОГЛАСИЕ</w:t>
      </w:r>
    </w:p>
    <w:p w:rsidR="00DD0574" w:rsidRPr="003879FB" w:rsidRDefault="00DD0574" w:rsidP="00DD0574">
      <w:pPr>
        <w:pStyle w:val="ConsPlusNormal"/>
        <w:jc w:val="center"/>
      </w:pPr>
      <w:r w:rsidRPr="003879FB">
        <w:rPr>
          <w:b/>
          <w:bCs/>
        </w:rPr>
        <w:t>на обработку персональных данных</w:t>
      </w:r>
    </w:p>
    <w:p w:rsidR="00DD0574" w:rsidRDefault="00DD0574" w:rsidP="00DD0574"/>
    <w:p w:rsidR="00DD0574" w:rsidRPr="009214BA" w:rsidRDefault="00DD0574" w:rsidP="00DD0574">
      <w:pPr>
        <w:ind w:hanging="709"/>
        <w:jc w:val="both"/>
      </w:pPr>
      <w:r>
        <w:t xml:space="preserve">                  </w:t>
      </w:r>
      <w:r w:rsidRPr="009214BA">
        <w:t>Я, __________________________________________________________________________________</w:t>
      </w:r>
      <w:r w:rsidR="003D17AE">
        <w:t>___________</w:t>
      </w:r>
      <w:r w:rsidRPr="009214BA">
        <w:t>,</w:t>
      </w:r>
    </w:p>
    <w:p w:rsidR="00DD0574" w:rsidRPr="009214BA" w:rsidRDefault="00DD0574" w:rsidP="00DD0574">
      <w:r w:rsidRPr="009214BA">
        <w:rPr>
          <w:vertAlign w:val="superscript"/>
        </w:rPr>
        <w:t>(ФИО)</w:t>
      </w:r>
    </w:p>
    <w:p w:rsidR="00DD0574" w:rsidRPr="009214BA" w:rsidRDefault="00DD0574" w:rsidP="00DD0574">
      <w:pPr>
        <w:jc w:val="both"/>
      </w:pPr>
      <w:r>
        <w:t xml:space="preserve">    </w:t>
      </w:r>
      <w:r w:rsidRPr="009214BA">
        <w:t>____________________________________________________________________________________</w:t>
      </w:r>
      <w:r w:rsidR="003D17AE">
        <w:t>___________</w:t>
      </w:r>
      <w:r w:rsidRPr="009214BA">
        <w:t>,</w:t>
      </w:r>
    </w:p>
    <w:p w:rsidR="00DD0574" w:rsidRPr="009214BA" w:rsidRDefault="00DD0574" w:rsidP="00DD0574">
      <w:pPr>
        <w:rPr>
          <w:vertAlign w:val="superscript"/>
        </w:rPr>
      </w:pPr>
      <w:r w:rsidRPr="009214BA">
        <w:rPr>
          <w:vertAlign w:val="superscript"/>
        </w:rPr>
        <w:t>(паспортные данные)</w:t>
      </w:r>
    </w:p>
    <w:p w:rsidR="00DD0574" w:rsidRPr="009214BA" w:rsidRDefault="00DD0574" w:rsidP="00AE4BE7">
      <w:pPr>
        <w:ind w:left="142" w:hanging="851"/>
        <w:jc w:val="left"/>
      </w:pPr>
      <w:r>
        <w:t xml:space="preserve">                  </w:t>
      </w:r>
      <w:r w:rsidR="00AE4BE7" w:rsidRPr="009214BA">
        <w:t>З</w:t>
      </w:r>
      <w:r w:rsidRPr="009214BA">
        <w:t>арегистрированный</w:t>
      </w:r>
      <w:r w:rsidR="00AE4BE7">
        <w:t xml:space="preserve"> (</w:t>
      </w:r>
      <w:proofErr w:type="spellStart"/>
      <w:r w:rsidR="00AE4BE7">
        <w:t>ая</w:t>
      </w:r>
      <w:proofErr w:type="spellEnd"/>
      <w:r w:rsidR="00AE4BE7">
        <w:t>)</w:t>
      </w:r>
      <w:r w:rsidRPr="009214BA">
        <w:t xml:space="preserve"> по </w:t>
      </w:r>
      <w:proofErr w:type="gramStart"/>
      <w:r w:rsidRPr="009214BA">
        <w:t xml:space="preserve">адресу: </w:t>
      </w:r>
      <w:r w:rsidR="00AE4BE7">
        <w:t xml:space="preserve">  </w:t>
      </w:r>
      <w:proofErr w:type="gramEnd"/>
      <w:r w:rsidR="00AE4BE7">
        <w:t xml:space="preserve">    _</w:t>
      </w:r>
      <w:r w:rsidRPr="009214BA">
        <w:t>_________________________________________________________</w:t>
      </w:r>
      <w:r w:rsidR="003D17AE">
        <w:t>___________</w:t>
      </w:r>
      <w:r w:rsidR="00AE4BE7">
        <w:t>_________________________</w:t>
      </w:r>
    </w:p>
    <w:p w:rsidR="00DD0574" w:rsidRPr="009214BA" w:rsidRDefault="00DD0574" w:rsidP="00DD0574"/>
    <w:p w:rsidR="00DD0574" w:rsidRPr="009214BA" w:rsidRDefault="00DD0574" w:rsidP="00DD0574">
      <w:pPr>
        <w:jc w:val="both"/>
      </w:pPr>
      <w:r>
        <w:t xml:space="preserve">    </w:t>
      </w:r>
      <w:r w:rsidRPr="009214BA">
        <w:t>_____________________________________________________________________________________</w:t>
      </w:r>
      <w:r w:rsidR="003D17AE">
        <w:t>__________</w:t>
      </w:r>
    </w:p>
    <w:p w:rsidR="00DD0574" w:rsidRPr="009214BA" w:rsidRDefault="00DD0574" w:rsidP="00DD0574"/>
    <w:p w:rsidR="003D17AE" w:rsidRDefault="00DD0574" w:rsidP="00DD0574">
      <w:pPr>
        <w:ind w:left="142"/>
        <w:jc w:val="both"/>
      </w:pPr>
      <w:r>
        <w:t xml:space="preserve"> </w:t>
      </w:r>
      <w:r w:rsidRPr="009214BA">
        <w:t>в соответствии с п. 1 ст. 9 закона РФ от 27.07.2006 № 152-ФЗ «О персональных данных»</w:t>
      </w:r>
      <w:r w:rsidR="003D17AE">
        <w:t xml:space="preserve"> </w:t>
      </w:r>
    </w:p>
    <w:p w:rsidR="003D17AE" w:rsidRDefault="003D17AE" w:rsidP="00DD0574">
      <w:pPr>
        <w:ind w:left="142"/>
        <w:jc w:val="both"/>
      </w:pPr>
    </w:p>
    <w:p w:rsidR="00DD0574" w:rsidRPr="009214BA" w:rsidRDefault="00DD0574" w:rsidP="00DD0574">
      <w:pPr>
        <w:ind w:left="142"/>
        <w:jc w:val="both"/>
      </w:pPr>
      <w:r w:rsidRPr="009214BA">
        <w:t>даю__________________________________________________</w:t>
      </w:r>
      <w:r>
        <w:t>_____________________________</w:t>
      </w:r>
      <w:r w:rsidR="003D17AE">
        <w:t>_____________</w:t>
      </w:r>
      <w:r w:rsidRPr="009214BA">
        <w:t xml:space="preserve">», </w:t>
      </w:r>
    </w:p>
    <w:p w:rsidR="00DD0574" w:rsidRPr="009214BA" w:rsidRDefault="00DD0574" w:rsidP="00DD0574">
      <w:pPr>
        <w:rPr>
          <w:vertAlign w:val="subscript"/>
        </w:rPr>
      </w:pPr>
      <w:r w:rsidRPr="009214BA">
        <w:rPr>
          <w:vertAlign w:val="subscript"/>
        </w:rPr>
        <w:t>(наименование организации</w:t>
      </w:r>
      <w:r>
        <w:rPr>
          <w:vertAlign w:val="subscript"/>
        </w:rPr>
        <w:t xml:space="preserve"> перевозчика</w:t>
      </w:r>
      <w:r w:rsidRPr="009214BA">
        <w:rPr>
          <w:vertAlign w:val="subscript"/>
        </w:rPr>
        <w:t>)</w:t>
      </w:r>
    </w:p>
    <w:p w:rsidR="00DD0574" w:rsidRPr="009214BA" w:rsidRDefault="00DD0574" w:rsidP="00DD0574">
      <w:pPr>
        <w:jc w:val="both"/>
      </w:pPr>
      <w:r>
        <w:t xml:space="preserve">   находящейся</w:t>
      </w:r>
      <w:r w:rsidRPr="009214BA">
        <w:t xml:space="preserve"> по адресу: ______________________________________________________________</w:t>
      </w:r>
      <w:r w:rsidR="003D17AE">
        <w:t>_____________</w:t>
      </w:r>
    </w:p>
    <w:p w:rsidR="00DD0574" w:rsidRPr="009214BA" w:rsidRDefault="00DD0574" w:rsidP="00DD0574"/>
    <w:p w:rsidR="00DD0574" w:rsidRPr="009214BA" w:rsidRDefault="003D17AE" w:rsidP="003D17AE">
      <w:pPr>
        <w:jc w:val="both"/>
      </w:pPr>
      <w:r>
        <w:t xml:space="preserve">   </w:t>
      </w:r>
      <w:r w:rsidR="00DD0574" w:rsidRPr="009214BA">
        <w:t>____________________________________________________________________________________</w:t>
      </w:r>
      <w:r>
        <w:t>____________</w:t>
      </w:r>
      <w:r w:rsidR="00DD0574" w:rsidRPr="009214BA">
        <w:t>,</w:t>
      </w:r>
    </w:p>
    <w:p w:rsidR="00DD0574" w:rsidRPr="00753919" w:rsidRDefault="00DD0574" w:rsidP="003D17AE">
      <w:pPr>
        <w:pStyle w:val="a3"/>
        <w:spacing w:before="300" w:after="300"/>
        <w:ind w:left="142"/>
        <w:jc w:val="both"/>
        <w:textAlignment w:val="top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</w:t>
      </w:r>
      <w:r w:rsidRPr="00753919">
        <w:rPr>
          <w:rFonts w:eastAsiaTheme="minorHAnsi"/>
          <w:sz w:val="22"/>
          <w:szCs w:val="22"/>
          <w:lang w:eastAsia="en-US"/>
        </w:rPr>
        <w:t>огласие на сбор моих персональных данных, их хранение, систематизацию, обновление, использование (в т</w:t>
      </w:r>
      <w:r>
        <w:rPr>
          <w:rFonts w:eastAsiaTheme="minorHAnsi"/>
          <w:sz w:val="22"/>
          <w:szCs w:val="22"/>
          <w:lang w:eastAsia="en-US"/>
        </w:rPr>
        <w:t>ом числе</w:t>
      </w:r>
      <w:r w:rsidRPr="00753919">
        <w:rPr>
          <w:rFonts w:eastAsiaTheme="minorHAnsi"/>
          <w:sz w:val="22"/>
          <w:szCs w:val="22"/>
          <w:lang w:eastAsia="en-US"/>
        </w:rPr>
        <w:t xml:space="preserve"> передачу третьим лицам для обмена информацией</w:t>
      </w:r>
      <w:r>
        <w:rPr>
          <w:rFonts w:eastAsiaTheme="minorHAnsi"/>
          <w:sz w:val="22"/>
          <w:szCs w:val="22"/>
          <w:lang w:eastAsia="en-US"/>
        </w:rPr>
        <w:t xml:space="preserve"> в сети </w:t>
      </w:r>
      <w:r>
        <w:rPr>
          <w:rFonts w:eastAsiaTheme="minorHAnsi"/>
          <w:sz w:val="22"/>
          <w:szCs w:val="22"/>
          <w:lang w:val="en-US" w:eastAsia="en-US"/>
        </w:rPr>
        <w:t>Internet</w:t>
      </w:r>
      <w:r w:rsidRPr="00753919">
        <w:rPr>
          <w:rFonts w:eastAsiaTheme="minorHAnsi"/>
          <w:sz w:val="22"/>
          <w:szCs w:val="22"/>
          <w:lang w:eastAsia="en-US"/>
        </w:rPr>
        <w:t xml:space="preserve">), а также осуществление любых иных действий, предусмотренных действующим законом Российской </w:t>
      </w:r>
      <w:r>
        <w:rPr>
          <w:rFonts w:eastAsiaTheme="minorHAnsi"/>
          <w:sz w:val="22"/>
          <w:szCs w:val="22"/>
          <w:lang w:eastAsia="en-US"/>
        </w:rPr>
        <w:t xml:space="preserve">Федерации с </w:t>
      </w:r>
      <w:r w:rsidRPr="002A52FF">
        <w:rPr>
          <w:rFonts w:eastAsiaTheme="minorHAnsi"/>
          <w:sz w:val="22"/>
          <w:szCs w:val="22"/>
          <w:lang w:eastAsia="en-US"/>
        </w:rPr>
        <w:t>использованием как автоматизированных средств обработки персональных данных, так и без использования средств автоматизации.</w:t>
      </w:r>
    </w:p>
    <w:p w:rsidR="00DD0574" w:rsidRPr="003D17AE" w:rsidRDefault="00DD0574" w:rsidP="00DD0574">
      <w:pPr>
        <w:rPr>
          <w:rFonts w:eastAsiaTheme="minorHAnsi"/>
          <w:sz w:val="22"/>
          <w:szCs w:val="22"/>
          <w:lang w:eastAsia="en-US"/>
        </w:rPr>
      </w:pPr>
      <w:r w:rsidRPr="003D17AE">
        <w:rPr>
          <w:rFonts w:eastAsiaTheme="minorHAnsi"/>
          <w:sz w:val="22"/>
          <w:szCs w:val="22"/>
          <w:lang w:eastAsia="en-US"/>
        </w:rPr>
        <w:t>Согласие дается на использование следующих персональных данных:</w:t>
      </w:r>
    </w:p>
    <w:p w:rsidR="00DD0574" w:rsidRPr="009214BA" w:rsidRDefault="00DD0574" w:rsidP="00DD0574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9214BA">
        <w:rPr>
          <w:rFonts w:ascii="Times New Roman" w:hAnsi="Times New Roman" w:cs="Times New Roman"/>
        </w:rPr>
        <w:t>Фамилия, имя, отчество.</w:t>
      </w:r>
    </w:p>
    <w:p w:rsidR="00DD0574" w:rsidRPr="009214BA" w:rsidRDefault="00DD0574" w:rsidP="00DD0574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9214BA">
        <w:rPr>
          <w:rFonts w:ascii="Times New Roman" w:hAnsi="Times New Roman" w:cs="Times New Roman"/>
        </w:rPr>
        <w:t>Дата рождения.</w:t>
      </w:r>
    </w:p>
    <w:p w:rsidR="00DD0574" w:rsidRPr="009214BA" w:rsidRDefault="00DD0574" w:rsidP="00DD0574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9214BA">
        <w:rPr>
          <w:rFonts w:ascii="Times New Roman" w:hAnsi="Times New Roman" w:cs="Times New Roman"/>
        </w:rPr>
        <w:t>Паспортные данные.</w:t>
      </w:r>
    </w:p>
    <w:p w:rsidR="00DD0574" w:rsidRPr="009214BA" w:rsidRDefault="00DD0574" w:rsidP="00DD0574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9214BA">
        <w:rPr>
          <w:rFonts w:ascii="Times New Roman" w:hAnsi="Times New Roman" w:cs="Times New Roman"/>
        </w:rPr>
        <w:t>Адреса регистрации по месту жительства и фактического проживания.</w:t>
      </w:r>
    </w:p>
    <w:p w:rsidR="00DD0574" w:rsidRDefault="00DD0574" w:rsidP="00DD0574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9214BA">
        <w:rPr>
          <w:rFonts w:ascii="Times New Roman" w:hAnsi="Times New Roman" w:cs="Times New Roman"/>
        </w:rPr>
        <w:t>СНИЛС.</w:t>
      </w:r>
    </w:p>
    <w:p w:rsidR="00DD0574" w:rsidRDefault="00DD0574" w:rsidP="00DD0574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и номер документа, подтверждающего право на приобретение месячного проездного билета.</w:t>
      </w:r>
    </w:p>
    <w:p w:rsidR="00DD0574" w:rsidRPr="009214BA" w:rsidRDefault="00DD0574" w:rsidP="00DD0574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учебного заведения.</w:t>
      </w:r>
    </w:p>
    <w:p w:rsidR="00DD0574" w:rsidRPr="003D17AE" w:rsidRDefault="00DD0574" w:rsidP="00DD0574">
      <w:pPr>
        <w:jc w:val="both"/>
        <w:rPr>
          <w:rFonts w:eastAsiaTheme="minorHAnsi"/>
          <w:sz w:val="22"/>
          <w:szCs w:val="22"/>
          <w:lang w:eastAsia="en-US"/>
        </w:rPr>
      </w:pPr>
      <w:r w:rsidRPr="003D17AE">
        <w:rPr>
          <w:rFonts w:eastAsiaTheme="minorHAnsi"/>
          <w:sz w:val="22"/>
          <w:szCs w:val="22"/>
          <w:lang w:eastAsia="en-US"/>
        </w:rPr>
        <w:t xml:space="preserve">Использование персональных данных осуществляется исключительно в целях размещения информации в единой государственной информационной системе социального обеспечения (ЕГИССО). До моего сведения доведено, что </w:t>
      </w:r>
      <w:r w:rsidR="003D17AE">
        <w:rPr>
          <w:rFonts w:eastAsiaTheme="minorHAnsi"/>
          <w:sz w:val="22"/>
          <w:szCs w:val="22"/>
          <w:lang w:eastAsia="en-US"/>
        </w:rPr>
        <w:t>«</w:t>
      </w:r>
      <w:r w:rsidRPr="003D17AE">
        <w:rPr>
          <w:rFonts w:eastAsiaTheme="minorHAnsi"/>
          <w:sz w:val="22"/>
          <w:szCs w:val="22"/>
          <w:lang w:eastAsia="en-US"/>
        </w:rPr>
        <w:t>________________________________</w:t>
      </w:r>
      <w:r w:rsidR="003D17AE">
        <w:rPr>
          <w:rFonts w:eastAsiaTheme="minorHAnsi"/>
          <w:sz w:val="22"/>
          <w:szCs w:val="22"/>
          <w:lang w:eastAsia="en-US"/>
        </w:rPr>
        <w:t>___________________________________»</w:t>
      </w:r>
    </w:p>
    <w:p w:rsidR="00DD0574" w:rsidRPr="003D17AE" w:rsidRDefault="003D17AE" w:rsidP="003D17AE">
      <w:pPr>
        <w:jc w:val="both"/>
        <w:rPr>
          <w:rFonts w:eastAsiaTheme="minorHAnsi"/>
          <w:vertAlign w:val="subscript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</w:t>
      </w:r>
      <w:r w:rsidR="00DD0574" w:rsidRPr="003D17AE">
        <w:rPr>
          <w:rFonts w:eastAsiaTheme="minorHAnsi"/>
          <w:vertAlign w:val="subscript"/>
          <w:lang w:eastAsia="en-US"/>
        </w:rPr>
        <w:t>(наименование организации перевозчика)</w:t>
      </w:r>
    </w:p>
    <w:p w:rsidR="00DD0574" w:rsidRPr="003D17AE" w:rsidRDefault="00DD0574" w:rsidP="00DD0574">
      <w:pPr>
        <w:pStyle w:val="a3"/>
        <w:spacing w:before="0" w:after="300"/>
        <w:jc w:val="both"/>
        <w:textAlignment w:val="top"/>
        <w:rPr>
          <w:rFonts w:eastAsiaTheme="minorHAnsi"/>
          <w:sz w:val="22"/>
          <w:szCs w:val="22"/>
          <w:lang w:eastAsia="en-US"/>
        </w:rPr>
      </w:pPr>
      <w:r w:rsidRPr="00753919">
        <w:rPr>
          <w:rFonts w:eastAsiaTheme="minorHAnsi"/>
          <w:sz w:val="22"/>
          <w:szCs w:val="22"/>
          <w:lang w:eastAsia="en-US"/>
        </w:rPr>
        <w:t>гарантирует 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моему письменному заявлению.</w:t>
      </w:r>
    </w:p>
    <w:p w:rsidR="00DD0574" w:rsidRDefault="00DD0574" w:rsidP="003D17AE">
      <w:pPr>
        <w:jc w:val="both"/>
        <w:rPr>
          <w:rFonts w:eastAsiaTheme="minorHAnsi"/>
          <w:sz w:val="22"/>
          <w:szCs w:val="22"/>
          <w:lang w:eastAsia="en-US"/>
        </w:rPr>
      </w:pPr>
      <w:r w:rsidRPr="003D17AE">
        <w:rPr>
          <w:rFonts w:eastAsiaTheme="minorHAnsi"/>
          <w:sz w:val="22"/>
          <w:szCs w:val="22"/>
          <w:lang w:eastAsia="en-US"/>
        </w:rPr>
        <w:t>Настоящее разрешение действительно со дня его подписания до дня отзыва в письменной форме.</w:t>
      </w:r>
    </w:p>
    <w:p w:rsidR="003D17AE" w:rsidRDefault="003D17AE" w:rsidP="003D17AE">
      <w:pPr>
        <w:jc w:val="both"/>
        <w:rPr>
          <w:rFonts w:eastAsiaTheme="minorHAnsi"/>
          <w:sz w:val="22"/>
          <w:szCs w:val="22"/>
          <w:lang w:eastAsia="en-US"/>
        </w:rPr>
      </w:pPr>
    </w:p>
    <w:p w:rsidR="003D17AE" w:rsidRPr="003D17AE" w:rsidRDefault="003D17AE" w:rsidP="00DD0574">
      <w:pPr>
        <w:rPr>
          <w:rFonts w:eastAsiaTheme="minorHAnsi"/>
          <w:sz w:val="22"/>
          <w:szCs w:val="22"/>
          <w:lang w:eastAsia="en-US"/>
        </w:rPr>
      </w:pPr>
    </w:p>
    <w:p w:rsidR="00DD0574" w:rsidRPr="003D17AE" w:rsidRDefault="00DD0574" w:rsidP="003D17AE">
      <w:pPr>
        <w:jc w:val="both"/>
        <w:rPr>
          <w:rFonts w:eastAsiaTheme="minorHAnsi"/>
          <w:sz w:val="22"/>
          <w:szCs w:val="22"/>
          <w:lang w:eastAsia="en-US"/>
        </w:rPr>
      </w:pPr>
      <w:r w:rsidRPr="003D17AE">
        <w:rPr>
          <w:rFonts w:eastAsiaTheme="minorHAnsi"/>
          <w:sz w:val="22"/>
          <w:szCs w:val="22"/>
          <w:lang w:eastAsia="en-US"/>
        </w:rPr>
        <w:t>_______________________________________/_____________________________________________</w:t>
      </w:r>
    </w:p>
    <w:p w:rsidR="00DD0574" w:rsidRPr="003D17AE" w:rsidRDefault="00DD0574" w:rsidP="00DD0574">
      <w:pPr>
        <w:rPr>
          <w:rFonts w:eastAsiaTheme="minorHAnsi"/>
          <w:sz w:val="22"/>
          <w:szCs w:val="22"/>
          <w:lang w:eastAsia="en-US"/>
        </w:rPr>
      </w:pPr>
      <w:r w:rsidRPr="003D17AE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3D17AE">
        <w:rPr>
          <w:rFonts w:eastAsiaTheme="minorHAnsi"/>
          <w:sz w:val="22"/>
          <w:szCs w:val="22"/>
          <w:lang w:eastAsia="en-US"/>
        </w:rPr>
        <w:t xml:space="preserve">                   </w:t>
      </w:r>
      <w:r w:rsidR="003D17AE" w:rsidRPr="003D17AE">
        <w:rPr>
          <w:rFonts w:eastAsiaTheme="minorHAnsi"/>
          <w:sz w:val="22"/>
          <w:szCs w:val="22"/>
          <w:lang w:eastAsia="en-US"/>
        </w:rPr>
        <w:t xml:space="preserve">(Подпись) </w:t>
      </w:r>
      <w:r w:rsidR="003D17AE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</w:t>
      </w:r>
      <w:r w:rsidRPr="003D17AE">
        <w:rPr>
          <w:rFonts w:eastAsiaTheme="minorHAnsi"/>
          <w:sz w:val="22"/>
          <w:szCs w:val="22"/>
          <w:lang w:eastAsia="en-US"/>
        </w:rPr>
        <w:t>(Расшифровка)</w:t>
      </w:r>
    </w:p>
    <w:p w:rsidR="003D17AE" w:rsidRDefault="00DD0574" w:rsidP="00DD0574">
      <w:pPr>
        <w:rPr>
          <w:rFonts w:eastAsiaTheme="minorHAnsi"/>
          <w:sz w:val="22"/>
          <w:szCs w:val="22"/>
          <w:lang w:eastAsia="en-US"/>
        </w:rPr>
      </w:pPr>
      <w:r w:rsidRPr="003D17AE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</w:t>
      </w:r>
      <w:r w:rsidR="003D17AE">
        <w:rPr>
          <w:rFonts w:eastAsiaTheme="minorHAnsi"/>
          <w:sz w:val="22"/>
          <w:szCs w:val="22"/>
          <w:lang w:eastAsia="en-US"/>
        </w:rPr>
        <w:t xml:space="preserve">            </w:t>
      </w:r>
    </w:p>
    <w:p w:rsidR="00995895" w:rsidRPr="003D17AE" w:rsidRDefault="003D17AE" w:rsidP="003D17AE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="00DD0574" w:rsidRPr="003D17AE">
        <w:rPr>
          <w:rFonts w:eastAsiaTheme="minorHAnsi"/>
          <w:sz w:val="22"/>
          <w:szCs w:val="22"/>
          <w:lang w:eastAsia="en-US"/>
        </w:rPr>
        <w:t>Дата:</w:t>
      </w:r>
    </w:p>
    <w:sectPr w:rsidR="00995895" w:rsidRPr="003D17AE" w:rsidSect="00DD057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D2D28D6"/>
    <w:multiLevelType w:val="hybridMultilevel"/>
    <w:tmpl w:val="CA883DA2"/>
    <w:lvl w:ilvl="0" w:tplc="2F3A1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13"/>
    <w:rsid w:val="0000597A"/>
    <w:rsid w:val="00024033"/>
    <w:rsid w:val="00040EF5"/>
    <w:rsid w:val="000605E8"/>
    <w:rsid w:val="00061230"/>
    <w:rsid w:val="00087E15"/>
    <w:rsid w:val="000D7A40"/>
    <w:rsid w:val="001115B7"/>
    <w:rsid w:val="00112874"/>
    <w:rsid w:val="0012101A"/>
    <w:rsid w:val="00121243"/>
    <w:rsid w:val="001328DB"/>
    <w:rsid w:val="00154517"/>
    <w:rsid w:val="00155127"/>
    <w:rsid w:val="001618F5"/>
    <w:rsid w:val="00164AD6"/>
    <w:rsid w:val="00172268"/>
    <w:rsid w:val="001966D1"/>
    <w:rsid w:val="001B50D3"/>
    <w:rsid w:val="001B74A1"/>
    <w:rsid w:val="001B7A1F"/>
    <w:rsid w:val="001C35F6"/>
    <w:rsid w:val="001C3F87"/>
    <w:rsid w:val="002026F1"/>
    <w:rsid w:val="00237B2C"/>
    <w:rsid w:val="00256A10"/>
    <w:rsid w:val="00285534"/>
    <w:rsid w:val="00285FBB"/>
    <w:rsid w:val="002C09C9"/>
    <w:rsid w:val="002C2B1C"/>
    <w:rsid w:val="002C79D5"/>
    <w:rsid w:val="002D32F1"/>
    <w:rsid w:val="002D519F"/>
    <w:rsid w:val="002F3E2F"/>
    <w:rsid w:val="0030543F"/>
    <w:rsid w:val="003472EA"/>
    <w:rsid w:val="00347409"/>
    <w:rsid w:val="00352D6A"/>
    <w:rsid w:val="00353AF5"/>
    <w:rsid w:val="00394A91"/>
    <w:rsid w:val="003A7AFA"/>
    <w:rsid w:val="003D17AE"/>
    <w:rsid w:val="003E5228"/>
    <w:rsid w:val="003E59F9"/>
    <w:rsid w:val="003F618A"/>
    <w:rsid w:val="00400E9F"/>
    <w:rsid w:val="00416843"/>
    <w:rsid w:val="00437181"/>
    <w:rsid w:val="00443000"/>
    <w:rsid w:val="004452FC"/>
    <w:rsid w:val="00452419"/>
    <w:rsid w:val="00457E10"/>
    <w:rsid w:val="004609BA"/>
    <w:rsid w:val="00461473"/>
    <w:rsid w:val="00461501"/>
    <w:rsid w:val="0048100A"/>
    <w:rsid w:val="004B6E23"/>
    <w:rsid w:val="004C4BB3"/>
    <w:rsid w:val="004C75F5"/>
    <w:rsid w:val="004D3C6B"/>
    <w:rsid w:val="004D69FA"/>
    <w:rsid w:val="0054728B"/>
    <w:rsid w:val="00551C52"/>
    <w:rsid w:val="005644AB"/>
    <w:rsid w:val="00574766"/>
    <w:rsid w:val="0058633E"/>
    <w:rsid w:val="005A0913"/>
    <w:rsid w:val="005D403F"/>
    <w:rsid w:val="005E46E0"/>
    <w:rsid w:val="005E4E5C"/>
    <w:rsid w:val="005F4A53"/>
    <w:rsid w:val="00612F59"/>
    <w:rsid w:val="00626996"/>
    <w:rsid w:val="00691E7A"/>
    <w:rsid w:val="006C39A7"/>
    <w:rsid w:val="006E0237"/>
    <w:rsid w:val="006F1013"/>
    <w:rsid w:val="007369F4"/>
    <w:rsid w:val="00752DE5"/>
    <w:rsid w:val="00753E1F"/>
    <w:rsid w:val="007850B5"/>
    <w:rsid w:val="007A33BB"/>
    <w:rsid w:val="007A4241"/>
    <w:rsid w:val="007C4081"/>
    <w:rsid w:val="007C4523"/>
    <w:rsid w:val="007E6251"/>
    <w:rsid w:val="00816BF0"/>
    <w:rsid w:val="008226EE"/>
    <w:rsid w:val="00840BE5"/>
    <w:rsid w:val="00841D25"/>
    <w:rsid w:val="00866B5D"/>
    <w:rsid w:val="0088729D"/>
    <w:rsid w:val="00892CE0"/>
    <w:rsid w:val="008A3477"/>
    <w:rsid w:val="008B0268"/>
    <w:rsid w:val="008D66CB"/>
    <w:rsid w:val="008E063A"/>
    <w:rsid w:val="008F4610"/>
    <w:rsid w:val="008F7210"/>
    <w:rsid w:val="00902EAD"/>
    <w:rsid w:val="0093026B"/>
    <w:rsid w:val="009462EC"/>
    <w:rsid w:val="00950AA8"/>
    <w:rsid w:val="009533E2"/>
    <w:rsid w:val="00982F42"/>
    <w:rsid w:val="00995895"/>
    <w:rsid w:val="009B300B"/>
    <w:rsid w:val="009C521C"/>
    <w:rsid w:val="009C7B68"/>
    <w:rsid w:val="009E2EB8"/>
    <w:rsid w:val="009E6678"/>
    <w:rsid w:val="009F0AAC"/>
    <w:rsid w:val="00A00C57"/>
    <w:rsid w:val="00A131C5"/>
    <w:rsid w:val="00A42EE9"/>
    <w:rsid w:val="00A5747A"/>
    <w:rsid w:val="00AA6E9E"/>
    <w:rsid w:val="00AA7991"/>
    <w:rsid w:val="00AB68C4"/>
    <w:rsid w:val="00AC3D26"/>
    <w:rsid w:val="00AE14E8"/>
    <w:rsid w:val="00AE4BE7"/>
    <w:rsid w:val="00AE6DFF"/>
    <w:rsid w:val="00AE7916"/>
    <w:rsid w:val="00B00084"/>
    <w:rsid w:val="00B108EF"/>
    <w:rsid w:val="00B30062"/>
    <w:rsid w:val="00B60E3A"/>
    <w:rsid w:val="00B6300B"/>
    <w:rsid w:val="00B6302A"/>
    <w:rsid w:val="00B822A0"/>
    <w:rsid w:val="00BA2AFF"/>
    <w:rsid w:val="00BB054C"/>
    <w:rsid w:val="00BB4E3E"/>
    <w:rsid w:val="00BB4FF6"/>
    <w:rsid w:val="00BC65BC"/>
    <w:rsid w:val="00BF1F9A"/>
    <w:rsid w:val="00C0344C"/>
    <w:rsid w:val="00C058FE"/>
    <w:rsid w:val="00C13FBC"/>
    <w:rsid w:val="00C30CD3"/>
    <w:rsid w:val="00C36DF8"/>
    <w:rsid w:val="00C4050B"/>
    <w:rsid w:val="00CC1EA2"/>
    <w:rsid w:val="00CC7549"/>
    <w:rsid w:val="00CF23A4"/>
    <w:rsid w:val="00D02FCD"/>
    <w:rsid w:val="00D26501"/>
    <w:rsid w:val="00D539CE"/>
    <w:rsid w:val="00D7540E"/>
    <w:rsid w:val="00D92070"/>
    <w:rsid w:val="00D97BA4"/>
    <w:rsid w:val="00DB0D62"/>
    <w:rsid w:val="00DD0574"/>
    <w:rsid w:val="00DE1A6C"/>
    <w:rsid w:val="00DF31C8"/>
    <w:rsid w:val="00DF6A40"/>
    <w:rsid w:val="00E061B8"/>
    <w:rsid w:val="00E554DC"/>
    <w:rsid w:val="00E62541"/>
    <w:rsid w:val="00E72A57"/>
    <w:rsid w:val="00E7408F"/>
    <w:rsid w:val="00EA0D64"/>
    <w:rsid w:val="00EC6285"/>
    <w:rsid w:val="00EF510B"/>
    <w:rsid w:val="00EF7932"/>
    <w:rsid w:val="00F153E5"/>
    <w:rsid w:val="00F277EC"/>
    <w:rsid w:val="00F31300"/>
    <w:rsid w:val="00F3670E"/>
    <w:rsid w:val="00F36D83"/>
    <w:rsid w:val="00F40885"/>
    <w:rsid w:val="00F67AA4"/>
    <w:rsid w:val="00F914CB"/>
    <w:rsid w:val="00F95855"/>
    <w:rsid w:val="00F96EE3"/>
    <w:rsid w:val="00FA2DD5"/>
    <w:rsid w:val="00FB0507"/>
    <w:rsid w:val="00FB37BB"/>
    <w:rsid w:val="00FE50E2"/>
    <w:rsid w:val="00FF49F0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BA1141-EA14-4E70-B7A5-98D3BFCF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qFormat/>
    <w:rsid w:val="00995895"/>
    <w:pPr>
      <w:keepNext/>
      <w:numPr>
        <w:numId w:val="1"/>
      </w:numPr>
      <w:autoSpaceDN/>
      <w:adjustRightInd/>
      <w:outlineLvl w:val="0"/>
    </w:pPr>
    <w:rPr>
      <w:b/>
      <w:caps/>
      <w:spacing w:val="20"/>
      <w:sz w:val="36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1013"/>
    <w:pPr>
      <w:overflowPunct/>
      <w:autoSpaceDE/>
      <w:autoSpaceDN/>
      <w:adjustRightInd/>
      <w:spacing w:before="280" w:after="119"/>
      <w:jc w:val="left"/>
      <w:textAlignment w:val="auto"/>
    </w:pPr>
    <w:rPr>
      <w:sz w:val="24"/>
      <w:szCs w:val="24"/>
      <w:lang w:eastAsia="ar-SA"/>
    </w:rPr>
  </w:style>
  <w:style w:type="table" w:styleId="a4">
    <w:name w:val="Table Grid"/>
    <w:basedOn w:val="a1"/>
    <w:uiPriority w:val="59"/>
    <w:rsid w:val="006F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F101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168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rsid w:val="00995895"/>
    <w:rPr>
      <w:b/>
      <w:caps/>
      <w:spacing w:val="20"/>
      <w:sz w:val="36"/>
      <w:u w:val="single"/>
      <w:lang w:eastAsia="ar-SA"/>
    </w:rPr>
  </w:style>
  <w:style w:type="paragraph" w:customStyle="1" w:styleId="Style3">
    <w:name w:val="Style3"/>
    <w:basedOn w:val="a"/>
    <w:rsid w:val="00995895"/>
    <w:pPr>
      <w:widowControl w:val="0"/>
      <w:overflowPunct/>
      <w:spacing w:line="269" w:lineRule="exact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rsid w:val="00A42E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42E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0574"/>
    <w:pPr>
      <w:overflowPunct/>
      <w:autoSpaceDE/>
      <w:autoSpaceDN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rsid w:val="00353AF5"/>
    <w:pPr>
      <w:overflowPunct/>
      <w:autoSpaceDE/>
      <w:autoSpaceDN/>
      <w:adjustRightInd/>
      <w:spacing w:after="120"/>
      <w:ind w:left="283"/>
      <w:jc w:val="left"/>
      <w:textAlignment w:val="auto"/>
    </w:pPr>
    <w:rPr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353AF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8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5B6A9079CE69334BFA4332BE98493FEF4D1982E6707E1EECFB15F92CD8ED2CE9DC9E15CDFDAF9EF59CC9u32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7;&#1090;&#1091;&#1076;&#1077;&#1085;&#1090;&#1099;\&#1088;_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2EFC3-69CB-426F-9B57-5B7EF2DB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р_</Template>
  <TotalTime>275</TotalTime>
  <Pages>1</Pages>
  <Words>2571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UserN3</dc:creator>
  <cp:lastModifiedBy>UserN3</cp:lastModifiedBy>
  <cp:revision>12</cp:revision>
  <cp:lastPrinted>2022-12-05T08:40:00Z</cp:lastPrinted>
  <dcterms:created xsi:type="dcterms:W3CDTF">2022-11-14T07:49:00Z</dcterms:created>
  <dcterms:modified xsi:type="dcterms:W3CDTF">2022-12-13T07:30:00Z</dcterms:modified>
</cp:coreProperties>
</file>