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ED" w:rsidRPr="002D45ED" w:rsidRDefault="0009177A" w:rsidP="002D45ED">
      <w:pPr>
        <w:pageBreakBefore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2D45ED" w:rsidRPr="002D45ED">
        <w:rPr>
          <w:bCs/>
          <w:sz w:val="28"/>
          <w:szCs w:val="28"/>
        </w:rPr>
        <w:t>риложение</w:t>
      </w:r>
    </w:p>
    <w:p w:rsidR="002D45ED" w:rsidRPr="002D45ED" w:rsidRDefault="002D45ED" w:rsidP="002D45ED">
      <w:pPr>
        <w:ind w:left="3969"/>
        <w:jc w:val="center"/>
        <w:rPr>
          <w:bCs/>
          <w:sz w:val="28"/>
          <w:szCs w:val="28"/>
        </w:rPr>
      </w:pPr>
      <w:r w:rsidRPr="002D45ED">
        <w:rPr>
          <w:bCs/>
          <w:sz w:val="28"/>
          <w:szCs w:val="28"/>
        </w:rPr>
        <w:t>к постановлению администрации</w:t>
      </w:r>
    </w:p>
    <w:p w:rsidR="002D45ED" w:rsidRPr="002D45ED" w:rsidRDefault="002D45ED" w:rsidP="002D45ED">
      <w:pPr>
        <w:ind w:left="3969"/>
        <w:jc w:val="center"/>
        <w:rPr>
          <w:bCs/>
          <w:sz w:val="28"/>
          <w:szCs w:val="28"/>
        </w:rPr>
      </w:pPr>
      <w:r w:rsidRPr="002D45ED">
        <w:rPr>
          <w:bCs/>
          <w:sz w:val="28"/>
          <w:szCs w:val="28"/>
        </w:rPr>
        <w:t xml:space="preserve">ЗАТО г. </w:t>
      </w:r>
      <w:proofErr w:type="gramStart"/>
      <w:r w:rsidRPr="002D45ED">
        <w:rPr>
          <w:bCs/>
          <w:sz w:val="28"/>
          <w:szCs w:val="28"/>
        </w:rPr>
        <w:t>Радужный</w:t>
      </w:r>
      <w:proofErr w:type="gramEnd"/>
      <w:r w:rsidRPr="002D45ED">
        <w:rPr>
          <w:bCs/>
          <w:sz w:val="28"/>
          <w:szCs w:val="28"/>
        </w:rPr>
        <w:t xml:space="preserve"> Владимирской области</w:t>
      </w:r>
    </w:p>
    <w:p w:rsidR="002D45ED" w:rsidRPr="002D45ED" w:rsidRDefault="0007580B" w:rsidP="002D45ED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2D45ED" w:rsidRPr="002D45E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23.11.2022 </w:t>
      </w:r>
      <w:r w:rsidR="002D45ED" w:rsidRPr="002D45E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1524</w:t>
      </w:r>
    </w:p>
    <w:p w:rsidR="002D45ED" w:rsidRPr="002D45ED" w:rsidRDefault="002D45ED" w:rsidP="002D45ED">
      <w:pPr>
        <w:jc w:val="right"/>
        <w:rPr>
          <w:bCs/>
          <w:sz w:val="28"/>
          <w:szCs w:val="28"/>
        </w:rPr>
      </w:pPr>
    </w:p>
    <w:p w:rsidR="002D45ED" w:rsidRPr="002D45ED" w:rsidRDefault="002D45ED" w:rsidP="002D45ED">
      <w:pPr>
        <w:jc w:val="right"/>
        <w:rPr>
          <w:bCs/>
          <w:sz w:val="28"/>
          <w:szCs w:val="28"/>
        </w:rPr>
      </w:pPr>
    </w:p>
    <w:p w:rsidR="002D45ED" w:rsidRPr="002D45ED" w:rsidRDefault="002D45ED" w:rsidP="002D45ED">
      <w:pPr>
        <w:jc w:val="center"/>
        <w:rPr>
          <w:b/>
          <w:sz w:val="28"/>
          <w:szCs w:val="28"/>
        </w:rPr>
      </w:pPr>
      <w:r w:rsidRPr="002D45ED">
        <w:rPr>
          <w:b/>
          <w:sz w:val="28"/>
          <w:szCs w:val="28"/>
        </w:rPr>
        <w:t xml:space="preserve">ПОРЯДОК </w:t>
      </w:r>
    </w:p>
    <w:p w:rsidR="002D45ED" w:rsidRPr="002D45ED" w:rsidRDefault="002D45ED" w:rsidP="002D45ED">
      <w:pPr>
        <w:ind w:right="-7"/>
        <w:jc w:val="center"/>
        <w:rPr>
          <w:b/>
          <w:sz w:val="28"/>
          <w:szCs w:val="28"/>
        </w:rPr>
      </w:pPr>
      <w:r w:rsidRPr="002D45ED">
        <w:rPr>
          <w:b/>
          <w:sz w:val="28"/>
          <w:szCs w:val="28"/>
        </w:rPr>
        <w:t xml:space="preserve">использования бюджетных ассигнований резервного фонда </w:t>
      </w:r>
      <w:proofErr w:type="gramStart"/>
      <w:r w:rsidRPr="002D45ED">
        <w:rPr>
          <w:b/>
          <w:sz w:val="28"/>
          <w:szCs w:val="28"/>
        </w:rPr>
        <w:t>администрации</w:t>
      </w:r>
      <w:proofErr w:type="gramEnd"/>
      <w:r w:rsidRPr="002D45ED">
        <w:rPr>
          <w:b/>
          <w:sz w:val="28"/>
          <w:szCs w:val="28"/>
        </w:rPr>
        <w:t xml:space="preserve"> ЗАТО г. Радужный Владимирской области</w:t>
      </w:r>
    </w:p>
    <w:p w:rsidR="002D45ED" w:rsidRPr="002D45ED" w:rsidRDefault="002D45ED" w:rsidP="002D45ED">
      <w:pPr>
        <w:ind w:right="-7" w:firstLine="1134"/>
        <w:jc w:val="both"/>
        <w:rPr>
          <w:sz w:val="28"/>
          <w:szCs w:val="28"/>
        </w:rPr>
      </w:pPr>
    </w:p>
    <w:p w:rsidR="002D45ED" w:rsidRPr="002D45ED" w:rsidRDefault="002D45ED" w:rsidP="002D45ED">
      <w:pPr>
        <w:ind w:right="-7" w:firstLine="1134"/>
        <w:jc w:val="both"/>
        <w:rPr>
          <w:sz w:val="28"/>
          <w:szCs w:val="28"/>
        </w:rPr>
      </w:pPr>
      <w:r w:rsidRPr="002D45ED">
        <w:rPr>
          <w:sz w:val="28"/>
          <w:szCs w:val="28"/>
        </w:rPr>
        <w:t>1. Настоящ</w:t>
      </w:r>
      <w:r>
        <w:rPr>
          <w:sz w:val="28"/>
          <w:szCs w:val="28"/>
        </w:rPr>
        <w:t>ий</w:t>
      </w:r>
      <w:r w:rsidRPr="002D45E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2D45ED">
        <w:rPr>
          <w:sz w:val="28"/>
          <w:szCs w:val="28"/>
        </w:rPr>
        <w:t xml:space="preserve"> определяет правила использования </w:t>
      </w:r>
      <w:r w:rsidR="00B426A5">
        <w:rPr>
          <w:sz w:val="28"/>
          <w:szCs w:val="28"/>
        </w:rPr>
        <w:t xml:space="preserve">бюджетных ассигнований </w:t>
      </w:r>
      <w:r w:rsidRPr="002D45ED">
        <w:rPr>
          <w:sz w:val="28"/>
          <w:szCs w:val="28"/>
        </w:rPr>
        <w:t xml:space="preserve">из резервного фонда </w:t>
      </w:r>
      <w:proofErr w:type="gramStart"/>
      <w:r w:rsidR="00B426A5">
        <w:rPr>
          <w:sz w:val="28"/>
          <w:szCs w:val="28"/>
        </w:rPr>
        <w:t>администрации</w:t>
      </w:r>
      <w:proofErr w:type="gramEnd"/>
      <w:r w:rsidR="00B426A5">
        <w:rPr>
          <w:sz w:val="28"/>
          <w:szCs w:val="28"/>
        </w:rPr>
        <w:t xml:space="preserve"> ЗАТО</w:t>
      </w:r>
      <w:r w:rsidR="00087ACE">
        <w:rPr>
          <w:sz w:val="28"/>
          <w:szCs w:val="28"/>
        </w:rPr>
        <w:t> </w:t>
      </w:r>
      <w:r w:rsidR="00B426A5">
        <w:rPr>
          <w:sz w:val="28"/>
          <w:szCs w:val="28"/>
        </w:rPr>
        <w:t>г. Радужный Владимирской области (далее – резервный фонд</w:t>
      </w:r>
      <w:r w:rsidRPr="002D45ED">
        <w:rPr>
          <w:sz w:val="28"/>
          <w:szCs w:val="28"/>
        </w:rPr>
        <w:t>).</w:t>
      </w:r>
    </w:p>
    <w:p w:rsidR="00B426A5" w:rsidRDefault="00B426A5" w:rsidP="00B426A5">
      <w:pPr>
        <w:ind w:right="-7"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45ED" w:rsidRPr="002D45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Создание резервного фонда осуществляется за счет средств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r w:rsidRPr="002D45ED">
        <w:rPr>
          <w:sz w:val="28"/>
          <w:szCs w:val="28"/>
        </w:rPr>
        <w:t>ЗАТО г. Радужный Владимирской области</w:t>
      </w:r>
      <w:r>
        <w:rPr>
          <w:sz w:val="28"/>
          <w:szCs w:val="28"/>
        </w:rPr>
        <w:t xml:space="preserve"> в целях </w:t>
      </w:r>
      <w:r w:rsidRPr="002D45ED">
        <w:rPr>
          <w:sz w:val="28"/>
          <w:szCs w:val="28"/>
        </w:rPr>
        <w:t>финансирования непредвиденных расходов, не</w:t>
      </w:r>
      <w:r w:rsidR="00087ACE">
        <w:rPr>
          <w:sz w:val="28"/>
          <w:szCs w:val="28"/>
        </w:rPr>
        <w:t xml:space="preserve"> предусмотренных в бюджете ЗАТО </w:t>
      </w:r>
      <w:r w:rsidRPr="002D45ED">
        <w:rPr>
          <w:sz w:val="28"/>
          <w:szCs w:val="28"/>
        </w:rPr>
        <w:t>г. Радужный Владимирской области на соответствующий финансовый год</w:t>
      </w:r>
      <w:r>
        <w:rPr>
          <w:sz w:val="28"/>
          <w:szCs w:val="28"/>
        </w:rPr>
        <w:t>.</w:t>
      </w:r>
    </w:p>
    <w:p w:rsidR="002D45ED" w:rsidRPr="002D45ED" w:rsidRDefault="00B426A5" w:rsidP="002D45ED">
      <w:pPr>
        <w:ind w:right="-7"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5ED" w:rsidRPr="002D45ED">
        <w:rPr>
          <w:sz w:val="28"/>
          <w:szCs w:val="28"/>
        </w:rPr>
        <w:t xml:space="preserve">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</w:t>
      </w:r>
      <w:r>
        <w:rPr>
          <w:sz w:val="28"/>
          <w:szCs w:val="28"/>
        </w:rPr>
        <w:t>и других чрезвычайных ситуаций (далее – ЧС)</w:t>
      </w:r>
      <w:r w:rsidR="00162ADA">
        <w:rPr>
          <w:sz w:val="28"/>
          <w:szCs w:val="28"/>
        </w:rPr>
        <w:t xml:space="preserve"> на территории муниципального образования</w:t>
      </w:r>
      <w:r w:rsidR="002D45ED" w:rsidRPr="002D45ED">
        <w:rPr>
          <w:sz w:val="28"/>
          <w:szCs w:val="28"/>
        </w:rPr>
        <w:t>.</w:t>
      </w:r>
    </w:p>
    <w:p w:rsidR="002D45ED" w:rsidRPr="002D45ED" w:rsidRDefault="00B426A5" w:rsidP="002D45ED">
      <w:pPr>
        <w:ind w:right="-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45ED" w:rsidRPr="002D45ED">
        <w:rPr>
          <w:sz w:val="28"/>
          <w:szCs w:val="28"/>
        </w:rPr>
        <w:t>Финансирование мероприятий по ликвидации ЧС природного и техногенного характера из резервного фонда производится в тех случаях, когда угроза возникновения или возникшая ЧС достигла масштабов, при которых собственных средств организации и других источников недостаточно для ее предупреждения и (или) ликвидации.</w:t>
      </w:r>
    </w:p>
    <w:p w:rsidR="00EF7DEE" w:rsidRPr="00EF7DEE" w:rsidRDefault="00EF7DEE" w:rsidP="002D45ED">
      <w:pPr>
        <w:ind w:right="-7" w:firstLine="1134"/>
        <w:jc w:val="both"/>
        <w:rPr>
          <w:sz w:val="28"/>
          <w:szCs w:val="28"/>
        </w:rPr>
      </w:pPr>
      <w:r w:rsidRPr="00EF7DEE">
        <w:rPr>
          <w:sz w:val="28"/>
          <w:szCs w:val="28"/>
        </w:rPr>
        <w:t xml:space="preserve">В случае возникновения ЧС организация, расположенная на территории города, в течение 7 дней со дня возникновения ЧС вправе обратиться в комиссию по предупреждению и ликвидации чрезвычайных ситуаций и обеспечению пожарной </w:t>
      </w:r>
      <w:proofErr w:type="gramStart"/>
      <w:r w:rsidRPr="00EF7DEE">
        <w:rPr>
          <w:sz w:val="28"/>
          <w:szCs w:val="28"/>
        </w:rPr>
        <w:t>безопасности</w:t>
      </w:r>
      <w:proofErr w:type="gramEnd"/>
      <w:r w:rsidRPr="00EF7DEE">
        <w:rPr>
          <w:sz w:val="28"/>
          <w:szCs w:val="28"/>
        </w:rPr>
        <w:t xml:space="preserve"> ЗАТО г. Радужный Владимирской области </w:t>
      </w:r>
      <w:r w:rsidR="00F00727" w:rsidRPr="00EF7DEE">
        <w:rPr>
          <w:sz w:val="28"/>
          <w:szCs w:val="28"/>
        </w:rPr>
        <w:t>(далее – КЧС и ОПБ)</w:t>
      </w:r>
      <w:r w:rsidR="00F00727">
        <w:rPr>
          <w:sz w:val="28"/>
          <w:szCs w:val="28"/>
        </w:rPr>
        <w:t xml:space="preserve"> </w:t>
      </w:r>
      <w:r w:rsidRPr="00EF7DEE">
        <w:rPr>
          <w:sz w:val="28"/>
          <w:szCs w:val="28"/>
        </w:rPr>
        <w:t>с обращением о выделении бюджетных ассигнований из резервного фонда.</w:t>
      </w:r>
    </w:p>
    <w:p w:rsidR="00EF7DEE" w:rsidRDefault="005E1F14" w:rsidP="00EF7DEE">
      <w:pPr>
        <w:ind w:right="-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F7DEE" w:rsidRPr="00EF7DEE">
        <w:rPr>
          <w:sz w:val="28"/>
          <w:szCs w:val="28"/>
        </w:rPr>
        <w:t>Для рассмотрения вопроса о выделении средств из резервного фонда одновременно с обращением</w:t>
      </w:r>
      <w:r>
        <w:rPr>
          <w:sz w:val="28"/>
          <w:szCs w:val="28"/>
        </w:rPr>
        <w:t xml:space="preserve">, указанным в пункте 4 настоящего Порядка, в </w:t>
      </w:r>
      <w:r w:rsidRPr="00EF7DEE">
        <w:rPr>
          <w:sz w:val="28"/>
          <w:szCs w:val="28"/>
        </w:rPr>
        <w:t>КЧС и ОПБ</w:t>
      </w:r>
      <w:r w:rsidR="00EF7DEE" w:rsidRPr="00EF7DEE">
        <w:rPr>
          <w:sz w:val="28"/>
          <w:szCs w:val="28"/>
        </w:rPr>
        <w:t xml:space="preserve"> представляются</w:t>
      </w:r>
      <w:r w:rsidR="00EF7DEE" w:rsidRPr="002D45ED">
        <w:rPr>
          <w:sz w:val="28"/>
          <w:szCs w:val="28"/>
        </w:rPr>
        <w:t xml:space="preserve"> документы, обосновывающие размер запрашиваемых средств:</w:t>
      </w:r>
    </w:p>
    <w:p w:rsidR="00EF7DEE" w:rsidRPr="002D45ED" w:rsidRDefault="00EF7DEE" w:rsidP="00EF7DEE">
      <w:pPr>
        <w:ind w:right="-7" w:firstLine="1134"/>
        <w:jc w:val="both"/>
        <w:rPr>
          <w:sz w:val="28"/>
          <w:szCs w:val="28"/>
        </w:rPr>
      </w:pPr>
      <w:r w:rsidRPr="002D45ED">
        <w:rPr>
          <w:sz w:val="28"/>
          <w:szCs w:val="28"/>
        </w:rPr>
        <w:t xml:space="preserve">- </w:t>
      </w:r>
      <w:r w:rsidR="00EB464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необходимых мероприятий </w:t>
      </w:r>
      <w:r w:rsidR="00530593">
        <w:rPr>
          <w:sz w:val="28"/>
          <w:szCs w:val="28"/>
        </w:rPr>
        <w:t>по предупреждению и ликвидации</w:t>
      </w:r>
      <w:r w:rsidR="00EB4649">
        <w:rPr>
          <w:sz w:val="28"/>
          <w:szCs w:val="28"/>
        </w:rPr>
        <w:t xml:space="preserve"> </w:t>
      </w:r>
      <w:r w:rsidR="00530593">
        <w:rPr>
          <w:sz w:val="28"/>
          <w:szCs w:val="28"/>
        </w:rPr>
        <w:t>ЧС</w:t>
      </w:r>
      <w:r w:rsidRPr="002D45ED">
        <w:rPr>
          <w:sz w:val="28"/>
          <w:szCs w:val="28"/>
        </w:rPr>
        <w:t>;</w:t>
      </w:r>
    </w:p>
    <w:p w:rsidR="00EF7DEE" w:rsidRDefault="002D45ED" w:rsidP="002D45ED">
      <w:pPr>
        <w:ind w:right="-7" w:firstLine="1134"/>
        <w:jc w:val="both"/>
        <w:rPr>
          <w:sz w:val="28"/>
          <w:szCs w:val="28"/>
        </w:rPr>
      </w:pPr>
      <w:r w:rsidRPr="002D45ED">
        <w:rPr>
          <w:sz w:val="28"/>
          <w:szCs w:val="28"/>
        </w:rPr>
        <w:t xml:space="preserve">- </w:t>
      </w:r>
      <w:hyperlink w:anchor="P85">
        <w:r w:rsidRPr="002D45ED">
          <w:rPr>
            <w:sz w:val="28"/>
            <w:szCs w:val="28"/>
          </w:rPr>
          <w:t>смета-заявка</w:t>
        </w:r>
      </w:hyperlink>
      <w:r w:rsidRPr="002D45ED">
        <w:rPr>
          <w:sz w:val="28"/>
          <w:szCs w:val="28"/>
        </w:rPr>
        <w:t xml:space="preserve"> потребности в денежных средствах на оказание помощи в ликвидации </w:t>
      </w:r>
      <w:r w:rsidR="00530593">
        <w:rPr>
          <w:sz w:val="28"/>
          <w:szCs w:val="28"/>
        </w:rPr>
        <w:t>ЧС</w:t>
      </w:r>
      <w:r w:rsidRPr="002D45ED">
        <w:rPr>
          <w:sz w:val="28"/>
          <w:szCs w:val="28"/>
        </w:rPr>
        <w:t xml:space="preserve"> и последствий стихийных бедствий</w:t>
      </w:r>
      <w:r w:rsidR="00EF7DEE">
        <w:rPr>
          <w:sz w:val="28"/>
          <w:szCs w:val="28"/>
        </w:rPr>
        <w:t xml:space="preserve"> с указанием объема </w:t>
      </w:r>
      <w:r w:rsidR="00C5392E">
        <w:rPr>
          <w:sz w:val="28"/>
          <w:szCs w:val="28"/>
        </w:rPr>
        <w:t xml:space="preserve">собственных </w:t>
      </w:r>
      <w:r w:rsidR="00EF7DEE">
        <w:rPr>
          <w:sz w:val="28"/>
          <w:szCs w:val="28"/>
        </w:rPr>
        <w:t>средств резервного фонда организации, сре</w:t>
      </w:r>
      <w:proofErr w:type="gramStart"/>
      <w:r w:rsidR="00EF7DEE">
        <w:rPr>
          <w:sz w:val="28"/>
          <w:szCs w:val="28"/>
        </w:rPr>
        <w:t>дств стр</w:t>
      </w:r>
      <w:proofErr w:type="gramEnd"/>
      <w:r w:rsidR="00EF7DEE">
        <w:rPr>
          <w:sz w:val="28"/>
          <w:szCs w:val="28"/>
        </w:rPr>
        <w:t>аховых фондов и других источников</w:t>
      </w:r>
      <w:r w:rsidR="00EF7DEE" w:rsidRPr="00EF7DEE">
        <w:rPr>
          <w:sz w:val="28"/>
          <w:szCs w:val="28"/>
        </w:rPr>
        <w:t xml:space="preserve"> </w:t>
      </w:r>
      <w:r w:rsidR="00EF7DEE">
        <w:rPr>
          <w:sz w:val="28"/>
          <w:szCs w:val="28"/>
        </w:rPr>
        <w:t>на финансирование мероприятий по предупреждению и ликвидации ЧС;</w:t>
      </w:r>
    </w:p>
    <w:p w:rsidR="002D45ED" w:rsidRPr="002D45ED" w:rsidRDefault="002D45ED" w:rsidP="002D45ED">
      <w:pPr>
        <w:ind w:right="-7" w:firstLine="1134"/>
        <w:jc w:val="both"/>
        <w:rPr>
          <w:sz w:val="28"/>
          <w:szCs w:val="28"/>
        </w:rPr>
      </w:pPr>
      <w:r w:rsidRPr="002D45ED">
        <w:rPr>
          <w:sz w:val="28"/>
          <w:szCs w:val="28"/>
        </w:rPr>
        <w:t xml:space="preserve">- </w:t>
      </w:r>
      <w:hyperlink w:anchor="P336">
        <w:r w:rsidRPr="002D45ED">
          <w:rPr>
            <w:sz w:val="28"/>
            <w:szCs w:val="28"/>
          </w:rPr>
          <w:t>акты</w:t>
        </w:r>
      </w:hyperlink>
      <w:r w:rsidRPr="002D45ED">
        <w:rPr>
          <w:sz w:val="28"/>
          <w:szCs w:val="28"/>
        </w:rPr>
        <w:t xml:space="preserve"> обследования на каждый пострадавший объект с указанием характера и объемов разрушений (повреждений) с приложением сметы на </w:t>
      </w:r>
      <w:r w:rsidRPr="002D45ED">
        <w:rPr>
          <w:sz w:val="28"/>
          <w:szCs w:val="28"/>
        </w:rPr>
        <w:lastRenderedPageBreak/>
        <w:t>проведение неотложных аварийно-восстановительных работ по каждому объекту и с представлением актов выполненных работ;</w:t>
      </w:r>
    </w:p>
    <w:p w:rsidR="002D45ED" w:rsidRPr="002D45ED" w:rsidRDefault="002D45ED" w:rsidP="002D45ED">
      <w:pPr>
        <w:ind w:right="-7" w:firstLine="1134"/>
        <w:jc w:val="both"/>
        <w:rPr>
          <w:sz w:val="28"/>
          <w:szCs w:val="28"/>
        </w:rPr>
      </w:pPr>
      <w:r w:rsidRPr="002D45ED">
        <w:rPr>
          <w:sz w:val="28"/>
          <w:szCs w:val="28"/>
        </w:rPr>
        <w:t xml:space="preserve">- договоры, счета-фактуры, акты выполненных </w:t>
      </w:r>
      <w:r w:rsidR="00EF7DEE" w:rsidRPr="002D45ED">
        <w:rPr>
          <w:sz w:val="28"/>
          <w:szCs w:val="28"/>
        </w:rPr>
        <w:t xml:space="preserve">аварийно-спасательных </w:t>
      </w:r>
      <w:r w:rsidRPr="002D45ED">
        <w:rPr>
          <w:sz w:val="28"/>
          <w:szCs w:val="28"/>
        </w:rPr>
        <w:t>работ с приложением расчетов произведенных затрат;</w:t>
      </w:r>
    </w:p>
    <w:p w:rsidR="002D45ED" w:rsidRPr="002D45ED" w:rsidRDefault="002D45ED" w:rsidP="002D45ED">
      <w:pPr>
        <w:ind w:right="-7" w:firstLine="1134"/>
        <w:jc w:val="both"/>
        <w:rPr>
          <w:sz w:val="28"/>
          <w:szCs w:val="28"/>
        </w:rPr>
      </w:pPr>
      <w:r w:rsidRPr="002D45ED">
        <w:rPr>
          <w:sz w:val="28"/>
          <w:szCs w:val="28"/>
        </w:rPr>
        <w:t>- справки страховых организаций;</w:t>
      </w:r>
    </w:p>
    <w:p w:rsidR="002D45ED" w:rsidRPr="002D45ED" w:rsidRDefault="002D45ED" w:rsidP="002D45ED">
      <w:pPr>
        <w:ind w:right="-7" w:firstLine="1134"/>
        <w:jc w:val="both"/>
        <w:rPr>
          <w:sz w:val="28"/>
          <w:szCs w:val="28"/>
        </w:rPr>
      </w:pPr>
      <w:r w:rsidRPr="002D45ED">
        <w:rPr>
          <w:sz w:val="28"/>
          <w:szCs w:val="28"/>
        </w:rPr>
        <w:t>- справка Владимирского областного центра по гидрометеорологии и мониторингу окружающей среды о факте стихийного гидрометеорологического явления;</w:t>
      </w:r>
    </w:p>
    <w:p w:rsidR="002D45ED" w:rsidRDefault="002D45ED" w:rsidP="002D45ED">
      <w:pPr>
        <w:ind w:right="-7" w:firstLine="1134"/>
        <w:jc w:val="both"/>
        <w:rPr>
          <w:sz w:val="28"/>
          <w:szCs w:val="28"/>
        </w:rPr>
      </w:pPr>
      <w:r w:rsidRPr="002D45ED">
        <w:rPr>
          <w:sz w:val="28"/>
          <w:szCs w:val="28"/>
        </w:rPr>
        <w:t xml:space="preserve">- </w:t>
      </w:r>
      <w:proofErr w:type="spellStart"/>
      <w:r w:rsidRPr="002D45ED">
        <w:rPr>
          <w:sz w:val="28"/>
          <w:szCs w:val="28"/>
        </w:rPr>
        <w:t>кинофотодокументы</w:t>
      </w:r>
      <w:proofErr w:type="spellEnd"/>
      <w:r w:rsidRPr="002D45ED">
        <w:rPr>
          <w:sz w:val="28"/>
          <w:szCs w:val="28"/>
        </w:rPr>
        <w:t>.</w:t>
      </w:r>
    </w:p>
    <w:p w:rsidR="00C5392E" w:rsidRDefault="0070179B" w:rsidP="00C5392E">
      <w:pPr>
        <w:ind w:right="-7" w:firstLine="11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392E">
        <w:rPr>
          <w:sz w:val="28"/>
          <w:szCs w:val="28"/>
        </w:rPr>
        <w:t xml:space="preserve">. </w:t>
      </w:r>
      <w:bookmarkStart w:id="0" w:name="Par0"/>
      <w:bookmarkEnd w:id="0"/>
      <w:r w:rsidR="00C5392E">
        <w:rPr>
          <w:sz w:val="28"/>
          <w:szCs w:val="28"/>
        </w:rPr>
        <w:t>Основаниями для отказа в выделении средств из резервного фонда являются:</w:t>
      </w:r>
    </w:p>
    <w:p w:rsidR="00C5392E" w:rsidRDefault="00C5392E" w:rsidP="00C5392E">
      <w:pPr>
        <w:ind w:right="-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непредставление документов, указанных в </w:t>
      </w:r>
      <w:hyperlink w:anchor="Par0" w:history="1">
        <w:r w:rsidRPr="00C5392E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 настоящего Порядка;</w:t>
      </w:r>
    </w:p>
    <w:p w:rsidR="00C5392E" w:rsidRDefault="00C5392E" w:rsidP="00C5392E">
      <w:pPr>
        <w:ind w:right="-7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достаточность собственных средств резервного фонда организации, сре</w:t>
      </w:r>
      <w:proofErr w:type="gramStart"/>
      <w:r>
        <w:rPr>
          <w:sz w:val="28"/>
          <w:szCs w:val="28"/>
        </w:rPr>
        <w:t>дств стр</w:t>
      </w:r>
      <w:proofErr w:type="gramEnd"/>
      <w:r>
        <w:rPr>
          <w:sz w:val="28"/>
          <w:szCs w:val="28"/>
        </w:rPr>
        <w:t>аховых фондов и других источников</w:t>
      </w:r>
      <w:r w:rsidRPr="00EF7DEE">
        <w:rPr>
          <w:sz w:val="28"/>
          <w:szCs w:val="28"/>
        </w:rPr>
        <w:t xml:space="preserve"> </w:t>
      </w:r>
      <w:r>
        <w:rPr>
          <w:sz w:val="28"/>
          <w:szCs w:val="28"/>
        </w:rPr>
        <w:t>на финансирование мероприятий по</w:t>
      </w:r>
      <w:r w:rsidR="006F2C8F">
        <w:rPr>
          <w:sz w:val="28"/>
          <w:szCs w:val="28"/>
        </w:rPr>
        <w:t xml:space="preserve"> предупреждению и ликвидации ЧС;</w:t>
      </w:r>
    </w:p>
    <w:p w:rsidR="006F2C8F" w:rsidRDefault="006F2C8F" w:rsidP="006F2C8F">
      <w:pPr>
        <w:ind w:right="-7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недостаточность бюджетных ассигнований резервного фонда.</w:t>
      </w:r>
    </w:p>
    <w:p w:rsidR="0070179B" w:rsidRDefault="00C5392E" w:rsidP="0070179B">
      <w:pPr>
        <w:ind w:right="-7" w:firstLine="1134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0179B">
        <w:rPr>
          <w:sz w:val="28"/>
          <w:szCs w:val="28"/>
        </w:rPr>
        <w:t xml:space="preserve"> На основании представленных организацией документов </w:t>
      </w:r>
      <w:r w:rsidR="0070179B" w:rsidRPr="00EF7DEE">
        <w:rPr>
          <w:sz w:val="28"/>
          <w:szCs w:val="28"/>
        </w:rPr>
        <w:t>КЧС и ОПБ</w:t>
      </w:r>
      <w:r w:rsidR="0070179B">
        <w:rPr>
          <w:sz w:val="28"/>
          <w:szCs w:val="28"/>
        </w:rPr>
        <w:t xml:space="preserve"> рассматривает </w:t>
      </w:r>
      <w:r w:rsidR="0070179B" w:rsidRPr="00C5392E">
        <w:rPr>
          <w:sz w:val="28"/>
          <w:szCs w:val="28"/>
        </w:rPr>
        <w:t xml:space="preserve">возможность выделения средств из резервного фонда ЧС и вносит предложения в </w:t>
      </w:r>
      <w:r w:rsidR="0070179B">
        <w:rPr>
          <w:sz w:val="28"/>
          <w:szCs w:val="28"/>
        </w:rPr>
        <w:t>10-дневный</w:t>
      </w:r>
      <w:r w:rsidR="0070179B" w:rsidRPr="00C5392E">
        <w:rPr>
          <w:sz w:val="28"/>
          <w:szCs w:val="28"/>
        </w:rPr>
        <w:t xml:space="preserve"> срок со дня </w:t>
      </w:r>
      <w:r w:rsidR="0070179B">
        <w:rPr>
          <w:sz w:val="28"/>
          <w:szCs w:val="28"/>
        </w:rPr>
        <w:t>поступления соответствующего обращения.</w:t>
      </w:r>
    </w:p>
    <w:p w:rsidR="002D45ED" w:rsidRPr="002D45ED" w:rsidRDefault="0070179B" w:rsidP="002D45ED">
      <w:pPr>
        <w:ind w:right="-7" w:firstLine="113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45ED" w:rsidRPr="002D45ED">
        <w:rPr>
          <w:sz w:val="28"/>
          <w:szCs w:val="28"/>
        </w:rPr>
        <w:t xml:space="preserve">. Выделение средств из резервного фонда производится на основании </w:t>
      </w:r>
      <w:r w:rsidR="0096204C">
        <w:rPr>
          <w:sz w:val="28"/>
          <w:szCs w:val="28"/>
        </w:rPr>
        <w:t>постановления</w:t>
      </w:r>
      <w:r w:rsidR="002D45ED" w:rsidRPr="002D45ED">
        <w:rPr>
          <w:sz w:val="28"/>
          <w:szCs w:val="28"/>
        </w:rPr>
        <w:t xml:space="preserve"> </w:t>
      </w:r>
      <w:proofErr w:type="gramStart"/>
      <w:r w:rsidR="002D45ED" w:rsidRPr="002D45ED">
        <w:rPr>
          <w:sz w:val="28"/>
          <w:szCs w:val="28"/>
        </w:rPr>
        <w:t>администрации</w:t>
      </w:r>
      <w:proofErr w:type="gramEnd"/>
      <w:r w:rsidR="002D45ED" w:rsidRPr="002D45ED">
        <w:rPr>
          <w:sz w:val="28"/>
          <w:szCs w:val="28"/>
        </w:rPr>
        <w:t xml:space="preserve"> ЗАТО г. Радужный Владимирской области.</w:t>
      </w:r>
    </w:p>
    <w:p w:rsidR="0070179B" w:rsidRDefault="002D45ED" w:rsidP="002D45ED">
      <w:pPr>
        <w:ind w:right="-7" w:firstLine="1134"/>
        <w:jc w:val="both"/>
        <w:rPr>
          <w:sz w:val="28"/>
          <w:szCs w:val="28"/>
        </w:rPr>
      </w:pPr>
      <w:r w:rsidRPr="002D45ED">
        <w:rPr>
          <w:sz w:val="28"/>
          <w:szCs w:val="28"/>
        </w:rPr>
        <w:t xml:space="preserve">Проекты </w:t>
      </w:r>
      <w:r w:rsidR="0096204C">
        <w:rPr>
          <w:sz w:val="28"/>
          <w:szCs w:val="28"/>
        </w:rPr>
        <w:t>постановлений</w:t>
      </w:r>
      <w:r w:rsidRPr="002D45ED">
        <w:rPr>
          <w:sz w:val="28"/>
          <w:szCs w:val="28"/>
        </w:rPr>
        <w:t xml:space="preserve"> </w:t>
      </w:r>
      <w:proofErr w:type="gramStart"/>
      <w:r w:rsidRPr="002D45ED">
        <w:rPr>
          <w:sz w:val="28"/>
          <w:szCs w:val="28"/>
        </w:rPr>
        <w:t>администрации</w:t>
      </w:r>
      <w:proofErr w:type="gramEnd"/>
      <w:r w:rsidRPr="002D45ED">
        <w:rPr>
          <w:sz w:val="28"/>
          <w:szCs w:val="28"/>
        </w:rPr>
        <w:t xml:space="preserve"> ЗАТО г. Радужный Владимирской области о выделении средств из резервного фонда с указанием размера выделяемых средств и направления их расходования </w:t>
      </w:r>
      <w:r w:rsidR="0070179B">
        <w:rPr>
          <w:sz w:val="28"/>
          <w:szCs w:val="28"/>
        </w:rPr>
        <w:t xml:space="preserve">готовит </w:t>
      </w:r>
      <w:r w:rsidR="0070179B" w:rsidRPr="002D45ED">
        <w:rPr>
          <w:sz w:val="28"/>
          <w:szCs w:val="28"/>
        </w:rPr>
        <w:t xml:space="preserve">муниципальное казенное учреждение «Управление по </w:t>
      </w:r>
      <w:r w:rsidR="0070179B">
        <w:rPr>
          <w:sz w:val="28"/>
          <w:szCs w:val="28"/>
        </w:rPr>
        <w:t xml:space="preserve">делам </w:t>
      </w:r>
      <w:r w:rsidR="0070179B" w:rsidRPr="002D45ED">
        <w:rPr>
          <w:sz w:val="28"/>
          <w:szCs w:val="28"/>
        </w:rPr>
        <w:t>гражданской оборон</w:t>
      </w:r>
      <w:r w:rsidR="0070179B">
        <w:rPr>
          <w:sz w:val="28"/>
          <w:szCs w:val="28"/>
        </w:rPr>
        <w:t>ы</w:t>
      </w:r>
      <w:r w:rsidR="0070179B" w:rsidRPr="002D45ED">
        <w:rPr>
          <w:sz w:val="28"/>
          <w:szCs w:val="28"/>
        </w:rPr>
        <w:t xml:space="preserve"> и чрезвычайным ситуациям» ЗАТО г. Радужный Владимирской области (далее – МКУ «УГОЧС») </w:t>
      </w:r>
      <w:r w:rsidR="0070179B">
        <w:rPr>
          <w:sz w:val="28"/>
          <w:szCs w:val="28"/>
        </w:rPr>
        <w:t xml:space="preserve">по </w:t>
      </w:r>
      <w:r w:rsidR="0070179B" w:rsidRPr="002D45ED">
        <w:rPr>
          <w:sz w:val="28"/>
          <w:szCs w:val="28"/>
        </w:rPr>
        <w:t>поручению председателя КЧС и ОПБ города</w:t>
      </w:r>
      <w:r w:rsidR="0070179B">
        <w:rPr>
          <w:sz w:val="28"/>
          <w:szCs w:val="28"/>
        </w:rPr>
        <w:t>.</w:t>
      </w:r>
      <w:r w:rsidR="00087ACE">
        <w:rPr>
          <w:sz w:val="28"/>
          <w:szCs w:val="28"/>
        </w:rPr>
        <w:t xml:space="preserve"> В </w:t>
      </w:r>
      <w:r w:rsidR="0096204C">
        <w:rPr>
          <w:sz w:val="28"/>
          <w:szCs w:val="28"/>
        </w:rPr>
        <w:t>постановлении</w:t>
      </w:r>
      <w:r w:rsidR="00087ACE">
        <w:rPr>
          <w:sz w:val="28"/>
          <w:szCs w:val="28"/>
        </w:rPr>
        <w:t xml:space="preserve"> администрации города указывается размер бюджетных ассигнований </w:t>
      </w:r>
      <w:r w:rsidR="00087ACE" w:rsidRPr="002D45ED">
        <w:rPr>
          <w:sz w:val="28"/>
          <w:szCs w:val="28"/>
        </w:rPr>
        <w:t xml:space="preserve">из резервного фонда </w:t>
      </w:r>
      <w:r w:rsidR="00087ACE">
        <w:rPr>
          <w:sz w:val="28"/>
          <w:szCs w:val="28"/>
        </w:rPr>
        <w:t>и их целевое назначение.</w:t>
      </w:r>
    </w:p>
    <w:p w:rsidR="002D45ED" w:rsidRPr="002D45ED" w:rsidRDefault="0070179B" w:rsidP="002D45ED">
      <w:pPr>
        <w:ind w:right="-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D45ED" w:rsidRPr="002D45ED">
        <w:rPr>
          <w:sz w:val="28"/>
          <w:szCs w:val="28"/>
        </w:rPr>
        <w:t xml:space="preserve">Средства из резервного фонда </w:t>
      </w:r>
      <w:r w:rsidR="00EB037A">
        <w:rPr>
          <w:sz w:val="28"/>
          <w:szCs w:val="28"/>
        </w:rPr>
        <w:t>направляются</w:t>
      </w:r>
      <w:r w:rsidR="002D45ED" w:rsidRPr="002D45ED">
        <w:rPr>
          <w:sz w:val="28"/>
          <w:szCs w:val="28"/>
        </w:rPr>
        <w:t xml:space="preserve"> на </w:t>
      </w:r>
      <w:r w:rsidR="00EB037A">
        <w:rPr>
          <w:sz w:val="28"/>
          <w:szCs w:val="28"/>
        </w:rPr>
        <w:t>финансовое обеспечение</w:t>
      </w:r>
      <w:r w:rsidR="002D45ED" w:rsidRPr="002D45ED">
        <w:rPr>
          <w:sz w:val="28"/>
          <w:szCs w:val="28"/>
        </w:rPr>
        <w:t xml:space="preserve"> следующих мероприятий по ликвидации ЧС локального и муниципального характера:</w:t>
      </w:r>
    </w:p>
    <w:p w:rsidR="002D45ED" w:rsidRPr="002D45ED" w:rsidRDefault="002D45ED" w:rsidP="002D45ED">
      <w:pPr>
        <w:ind w:right="-7" w:firstLine="1134"/>
        <w:jc w:val="both"/>
        <w:rPr>
          <w:sz w:val="28"/>
          <w:szCs w:val="28"/>
        </w:rPr>
      </w:pPr>
      <w:r w:rsidRPr="002D45ED">
        <w:rPr>
          <w:sz w:val="28"/>
          <w:szCs w:val="28"/>
        </w:rPr>
        <w:t>- проведение поисковых и аварийно-спасательных работ в зонах ЧС;</w:t>
      </w:r>
    </w:p>
    <w:p w:rsidR="002D45ED" w:rsidRPr="002D45ED" w:rsidRDefault="002D45ED" w:rsidP="002D45ED">
      <w:pPr>
        <w:ind w:right="-7" w:firstLine="1134"/>
        <w:jc w:val="both"/>
        <w:rPr>
          <w:sz w:val="28"/>
          <w:szCs w:val="28"/>
        </w:rPr>
      </w:pPr>
      <w:r w:rsidRPr="002D45ED">
        <w:rPr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ЧС;</w:t>
      </w:r>
    </w:p>
    <w:p w:rsidR="002D45ED" w:rsidRPr="002D45ED" w:rsidRDefault="002D45ED" w:rsidP="002D45ED">
      <w:pPr>
        <w:ind w:right="-7" w:firstLine="1134"/>
        <w:jc w:val="both"/>
        <w:rPr>
          <w:sz w:val="28"/>
          <w:szCs w:val="28"/>
        </w:rPr>
      </w:pPr>
      <w:r w:rsidRPr="002D45ED">
        <w:rPr>
          <w:sz w:val="28"/>
          <w:szCs w:val="28"/>
        </w:rPr>
        <w:t>- 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2D45ED" w:rsidRDefault="002D45ED" w:rsidP="002D45ED">
      <w:pPr>
        <w:ind w:right="-7" w:firstLine="1134"/>
        <w:jc w:val="both"/>
        <w:rPr>
          <w:sz w:val="28"/>
          <w:szCs w:val="28"/>
        </w:rPr>
      </w:pPr>
      <w:r w:rsidRPr="002D45ED">
        <w:rPr>
          <w:sz w:val="28"/>
          <w:szCs w:val="28"/>
        </w:rPr>
        <w:t>- развертывание и содержание пунктов временного размещения и питания для эвакуируемых граждан в течение необходимого с</w:t>
      </w:r>
      <w:r w:rsidR="008444F0">
        <w:rPr>
          <w:sz w:val="28"/>
          <w:szCs w:val="28"/>
        </w:rPr>
        <w:t>рока, но не более шести месяцев;</w:t>
      </w:r>
    </w:p>
    <w:p w:rsidR="008444F0" w:rsidRPr="008444F0" w:rsidRDefault="008444F0" w:rsidP="002D45ED">
      <w:pPr>
        <w:ind w:right="-7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питания и обеспечение деятельности формирований, привлекаемых для предупреждения и ликвидации ЧС.</w:t>
      </w:r>
    </w:p>
    <w:p w:rsidR="002D45ED" w:rsidRPr="002D45ED" w:rsidRDefault="0070179B" w:rsidP="002D45ED">
      <w:pPr>
        <w:ind w:right="-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D45ED" w:rsidRPr="002D45ED">
        <w:rPr>
          <w:sz w:val="28"/>
          <w:szCs w:val="28"/>
        </w:rPr>
        <w:t xml:space="preserve">Использование средств резервного фонда на другие цели </w:t>
      </w:r>
      <w:r>
        <w:rPr>
          <w:sz w:val="28"/>
          <w:szCs w:val="28"/>
        </w:rPr>
        <w:t>не допускается</w:t>
      </w:r>
      <w:r w:rsidR="002D45ED" w:rsidRPr="002D45ED">
        <w:rPr>
          <w:sz w:val="28"/>
          <w:szCs w:val="28"/>
        </w:rPr>
        <w:t>.</w:t>
      </w:r>
    </w:p>
    <w:p w:rsidR="002D45ED" w:rsidRPr="002D45ED" w:rsidRDefault="0070179B" w:rsidP="002D45ED">
      <w:pPr>
        <w:ind w:right="-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D45ED" w:rsidRPr="002D45ED">
        <w:rPr>
          <w:sz w:val="28"/>
          <w:szCs w:val="28"/>
        </w:rPr>
        <w:t xml:space="preserve">. </w:t>
      </w:r>
      <w:r w:rsidR="004C6178">
        <w:rPr>
          <w:sz w:val="28"/>
          <w:szCs w:val="28"/>
        </w:rPr>
        <w:t>П</w:t>
      </w:r>
      <w:r w:rsidR="002D45ED" w:rsidRPr="002D45ED">
        <w:rPr>
          <w:sz w:val="28"/>
          <w:szCs w:val="28"/>
        </w:rPr>
        <w:t xml:space="preserve">олучатели средств резервного фонда обеспечивают целевое использование выделенных средств из резервного фонда и </w:t>
      </w:r>
      <w:r>
        <w:rPr>
          <w:sz w:val="28"/>
          <w:szCs w:val="28"/>
        </w:rPr>
        <w:t xml:space="preserve">ежеквартально в срок до 10 числа месяца, следующего за отчетным периодом, </w:t>
      </w:r>
      <w:r w:rsidR="002D45ED" w:rsidRPr="002D45ED">
        <w:rPr>
          <w:sz w:val="28"/>
          <w:szCs w:val="28"/>
        </w:rPr>
        <w:t xml:space="preserve">представляют </w:t>
      </w:r>
      <w:hyperlink w:anchor="P623">
        <w:r w:rsidR="002D45ED" w:rsidRPr="002D45ED">
          <w:rPr>
            <w:sz w:val="28"/>
            <w:szCs w:val="28"/>
          </w:rPr>
          <w:t>отчет</w:t>
        </w:r>
      </w:hyperlink>
      <w:r w:rsidR="002D45ED" w:rsidRPr="002D45ED">
        <w:rPr>
          <w:sz w:val="28"/>
          <w:szCs w:val="28"/>
        </w:rPr>
        <w:t xml:space="preserve"> об использовани</w:t>
      </w:r>
      <w:r>
        <w:rPr>
          <w:sz w:val="28"/>
          <w:szCs w:val="28"/>
        </w:rPr>
        <w:t>и средств из резервного фонда в</w:t>
      </w:r>
      <w:r w:rsidR="002D45ED" w:rsidRPr="002D45ED">
        <w:rPr>
          <w:sz w:val="28"/>
          <w:szCs w:val="28"/>
        </w:rPr>
        <w:t xml:space="preserve"> финансовое управление </w:t>
      </w:r>
      <w:proofErr w:type="gramStart"/>
      <w:r w:rsidR="002D45ED" w:rsidRPr="002D45ED">
        <w:rPr>
          <w:sz w:val="28"/>
          <w:szCs w:val="28"/>
        </w:rPr>
        <w:t>администрации</w:t>
      </w:r>
      <w:proofErr w:type="gramEnd"/>
      <w:r w:rsidR="002D45ED" w:rsidRPr="002D45ED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 Радужный Владимирской области</w:t>
      </w:r>
      <w:r w:rsidR="002D45ED" w:rsidRPr="002D45ED">
        <w:rPr>
          <w:sz w:val="28"/>
          <w:szCs w:val="28"/>
        </w:rPr>
        <w:t xml:space="preserve"> </w:t>
      </w:r>
      <w:r w:rsidR="00DA2FC5">
        <w:rPr>
          <w:sz w:val="28"/>
          <w:szCs w:val="28"/>
        </w:rPr>
        <w:t xml:space="preserve">по форме </w:t>
      </w:r>
      <w:r w:rsidR="002D45ED" w:rsidRPr="002D45ED">
        <w:rPr>
          <w:sz w:val="28"/>
          <w:szCs w:val="28"/>
        </w:rPr>
        <w:t xml:space="preserve">в соответствии с приложением к </w:t>
      </w:r>
      <w:r w:rsidR="004C6178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Порядку</w:t>
      </w:r>
      <w:r w:rsidR="002D45ED" w:rsidRPr="002D45ED">
        <w:rPr>
          <w:sz w:val="28"/>
          <w:szCs w:val="28"/>
        </w:rPr>
        <w:t>.</w:t>
      </w:r>
      <w:r w:rsidR="002723C9">
        <w:rPr>
          <w:sz w:val="28"/>
          <w:szCs w:val="28"/>
        </w:rPr>
        <w:t xml:space="preserve"> </w:t>
      </w:r>
      <w:proofErr w:type="gramStart"/>
      <w:r w:rsidR="002723C9">
        <w:rPr>
          <w:sz w:val="28"/>
          <w:szCs w:val="28"/>
        </w:rPr>
        <w:t>Контроль за</w:t>
      </w:r>
      <w:proofErr w:type="gramEnd"/>
      <w:r w:rsidR="002723C9">
        <w:rPr>
          <w:sz w:val="28"/>
          <w:szCs w:val="28"/>
        </w:rPr>
        <w:t xml:space="preserve"> предоставлением отчета </w:t>
      </w:r>
      <w:r w:rsidR="002723C9" w:rsidRPr="002D45ED">
        <w:rPr>
          <w:sz w:val="28"/>
          <w:szCs w:val="28"/>
        </w:rPr>
        <w:t>об использовани</w:t>
      </w:r>
      <w:r w:rsidR="002723C9">
        <w:rPr>
          <w:sz w:val="28"/>
          <w:szCs w:val="28"/>
        </w:rPr>
        <w:t xml:space="preserve">и средств из резервного фонда осуществляет </w:t>
      </w:r>
      <w:r w:rsidR="002723C9" w:rsidRPr="002D45ED">
        <w:rPr>
          <w:sz w:val="28"/>
          <w:szCs w:val="28"/>
        </w:rPr>
        <w:t>МКУ «УГОЧС»</w:t>
      </w:r>
      <w:r w:rsidR="002723C9">
        <w:rPr>
          <w:sz w:val="28"/>
          <w:szCs w:val="28"/>
        </w:rPr>
        <w:t>.</w:t>
      </w:r>
    </w:p>
    <w:p w:rsidR="002D45ED" w:rsidRPr="002D45ED" w:rsidRDefault="002723C9" w:rsidP="002D45ED">
      <w:pPr>
        <w:ind w:right="-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D45ED" w:rsidRPr="002D45ED">
        <w:rPr>
          <w:sz w:val="28"/>
          <w:szCs w:val="28"/>
        </w:rPr>
        <w:t xml:space="preserve">. </w:t>
      </w:r>
      <w:proofErr w:type="gramStart"/>
      <w:r w:rsidR="002D45ED" w:rsidRPr="002D45ED">
        <w:rPr>
          <w:sz w:val="28"/>
          <w:szCs w:val="28"/>
        </w:rPr>
        <w:t>Контроль за</w:t>
      </w:r>
      <w:proofErr w:type="gramEnd"/>
      <w:r w:rsidR="002D45ED" w:rsidRPr="002D45ED">
        <w:rPr>
          <w:sz w:val="28"/>
          <w:szCs w:val="28"/>
        </w:rPr>
        <w:t xml:space="preserve"> целевым использованием средств резервного фонда возлагается на органы, осуществляющие финансовый контроль в соответствии с законодательством Российской Федерации.</w:t>
      </w:r>
    </w:p>
    <w:p w:rsidR="002D45ED" w:rsidRPr="002D45ED" w:rsidRDefault="002D45ED" w:rsidP="002D45ED">
      <w:pPr>
        <w:pStyle w:val="ConsPlusNormal"/>
        <w:jc w:val="both"/>
        <w:rPr>
          <w:sz w:val="28"/>
          <w:szCs w:val="28"/>
        </w:rPr>
      </w:pPr>
    </w:p>
    <w:p w:rsidR="002D45ED" w:rsidRPr="002D45ED" w:rsidRDefault="002D45ED" w:rsidP="002D45ED">
      <w:pPr>
        <w:pStyle w:val="ConsPlusNormal"/>
        <w:rPr>
          <w:sz w:val="28"/>
          <w:szCs w:val="28"/>
        </w:rPr>
        <w:sectPr w:rsidR="002D45ED" w:rsidRPr="002D45ED" w:rsidSect="00D47821">
          <w:pgSz w:w="11905" w:h="16838"/>
          <w:pgMar w:top="851" w:right="851" w:bottom="851" w:left="1701" w:header="0" w:footer="0" w:gutter="0"/>
          <w:cols w:space="720"/>
          <w:titlePg/>
        </w:sectPr>
      </w:pPr>
    </w:p>
    <w:p w:rsidR="002D45ED" w:rsidRPr="0070179B" w:rsidRDefault="002D45ED" w:rsidP="003A73C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17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D45ED" w:rsidRPr="0070179B" w:rsidRDefault="002D45ED" w:rsidP="003A73C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0179B">
        <w:rPr>
          <w:rFonts w:ascii="Times New Roman" w:hAnsi="Times New Roman" w:cs="Times New Roman"/>
          <w:sz w:val="28"/>
          <w:szCs w:val="28"/>
        </w:rPr>
        <w:t xml:space="preserve">к </w:t>
      </w:r>
      <w:r w:rsidR="003A73C5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3A73C5" w:rsidRPr="003A73C5">
        <w:rPr>
          <w:rFonts w:ascii="Times New Roman" w:hAnsi="Times New Roman" w:cs="Times New Roman"/>
          <w:sz w:val="28"/>
          <w:szCs w:val="28"/>
        </w:rPr>
        <w:t xml:space="preserve">использования бюджетных ассигнований резервного фонда </w:t>
      </w:r>
      <w:proofErr w:type="gramStart"/>
      <w:r w:rsidR="003A73C5" w:rsidRPr="003A73C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A73C5" w:rsidRPr="003A73C5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</w:t>
      </w:r>
    </w:p>
    <w:p w:rsidR="002D45ED" w:rsidRPr="0070179B" w:rsidRDefault="002D45ED" w:rsidP="002D4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178" w:rsidRDefault="004C6178" w:rsidP="002D45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23"/>
      <w:bookmarkEnd w:id="1"/>
    </w:p>
    <w:p w:rsidR="002D45ED" w:rsidRPr="004C6178" w:rsidRDefault="002D45ED" w:rsidP="002D45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7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D45ED" w:rsidRPr="004C6178" w:rsidRDefault="002D45ED" w:rsidP="002D45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78">
        <w:rPr>
          <w:rFonts w:ascii="Times New Roman" w:hAnsi="Times New Roman" w:cs="Times New Roman"/>
          <w:b/>
          <w:sz w:val="28"/>
          <w:szCs w:val="28"/>
        </w:rPr>
        <w:t>об использовании средств из резервного фонда</w:t>
      </w:r>
      <w:r w:rsidR="004C6178" w:rsidRPr="004C61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6178" w:rsidRPr="004C6178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="004C6178" w:rsidRPr="004C6178">
        <w:rPr>
          <w:rFonts w:ascii="Times New Roman" w:hAnsi="Times New Roman" w:cs="Times New Roman"/>
          <w:b/>
          <w:sz w:val="28"/>
          <w:szCs w:val="28"/>
        </w:rPr>
        <w:t xml:space="preserve"> ЗАТО г. Радужный Владимирской области</w:t>
      </w:r>
    </w:p>
    <w:p w:rsidR="0070179B" w:rsidRDefault="0070179B" w:rsidP="002D45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179B" w:rsidRPr="0070179B" w:rsidRDefault="0070179B" w:rsidP="002D45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179B" w:rsidRPr="0070179B" w:rsidRDefault="0070179B" w:rsidP="00701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79B">
        <w:rPr>
          <w:rFonts w:ascii="Times New Roman" w:hAnsi="Times New Roman" w:cs="Times New Roman"/>
          <w:sz w:val="28"/>
          <w:szCs w:val="28"/>
        </w:rPr>
        <w:t>Организация ______________</w:t>
      </w:r>
      <w:r w:rsidR="004C6178">
        <w:rPr>
          <w:rFonts w:ascii="Times New Roman" w:hAnsi="Times New Roman" w:cs="Times New Roman"/>
          <w:sz w:val="28"/>
          <w:szCs w:val="28"/>
        </w:rPr>
        <w:t>________________</w:t>
      </w:r>
      <w:r w:rsidRPr="0070179B">
        <w:rPr>
          <w:rFonts w:ascii="Times New Roman" w:hAnsi="Times New Roman" w:cs="Times New Roman"/>
          <w:sz w:val="28"/>
          <w:szCs w:val="28"/>
        </w:rPr>
        <w:t>____________________</w:t>
      </w:r>
    </w:p>
    <w:p w:rsidR="002D45ED" w:rsidRDefault="004C6178" w:rsidP="004C61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179B" w:rsidRPr="0070179B">
        <w:rPr>
          <w:rFonts w:ascii="Times New Roman" w:hAnsi="Times New Roman" w:cs="Times New Roman"/>
          <w:sz w:val="28"/>
          <w:szCs w:val="28"/>
        </w:rPr>
        <w:t>(наименование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- получателя</w:t>
      </w:r>
      <w:r w:rsidRPr="004C6178">
        <w:rPr>
          <w:rFonts w:ascii="Times New Roman" w:hAnsi="Times New Roman" w:cs="Times New Roman"/>
          <w:sz w:val="28"/>
          <w:szCs w:val="28"/>
        </w:rPr>
        <w:t xml:space="preserve"> средств резервного фонда</w:t>
      </w:r>
      <w:r w:rsidR="0070179B" w:rsidRPr="0070179B">
        <w:rPr>
          <w:rFonts w:ascii="Times New Roman" w:hAnsi="Times New Roman" w:cs="Times New Roman"/>
          <w:sz w:val="28"/>
          <w:szCs w:val="28"/>
        </w:rPr>
        <w:t>)</w:t>
      </w:r>
    </w:p>
    <w:p w:rsidR="0070179B" w:rsidRDefault="0070179B" w:rsidP="0070179B">
      <w:pPr>
        <w:pStyle w:val="ConsPlusNormal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79B" w:rsidRDefault="0070179B" w:rsidP="0070179B">
      <w:pPr>
        <w:pStyle w:val="ConsPlusNormal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179B">
        <w:rPr>
          <w:rFonts w:ascii="Times New Roman" w:hAnsi="Times New Roman" w:cs="Times New Roman"/>
          <w:sz w:val="28"/>
          <w:szCs w:val="28"/>
        </w:rPr>
        <w:t>Дата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851"/>
        <w:gridCol w:w="1860"/>
        <w:gridCol w:w="1400"/>
        <w:gridCol w:w="1559"/>
        <w:gridCol w:w="1559"/>
      </w:tblGrid>
      <w:tr w:rsidR="002723C9" w:rsidRPr="002723C9" w:rsidTr="004C6178">
        <w:trPr>
          <w:trHeight w:val="819"/>
          <w:tblHeader/>
        </w:trPr>
        <w:tc>
          <w:tcPr>
            <w:tcW w:w="2614" w:type="dxa"/>
          </w:tcPr>
          <w:p w:rsidR="002723C9" w:rsidRPr="002723C9" w:rsidRDefault="002723C9" w:rsidP="002D4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1" w:type="dxa"/>
          </w:tcPr>
          <w:p w:rsidR="002723C9" w:rsidRPr="002723C9" w:rsidRDefault="002723C9" w:rsidP="002D4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9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860" w:type="dxa"/>
          </w:tcPr>
          <w:p w:rsidR="002723C9" w:rsidRPr="002723C9" w:rsidRDefault="002723C9" w:rsidP="00962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9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</w:t>
            </w:r>
            <w:r w:rsidR="0096204C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2723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_______ № ____</w:t>
            </w:r>
            <w:r w:rsidRPr="002723C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400" w:type="dxa"/>
          </w:tcPr>
          <w:p w:rsidR="002723C9" w:rsidRPr="002723C9" w:rsidRDefault="002723C9" w:rsidP="002D4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9">
              <w:rPr>
                <w:rFonts w:ascii="Times New Roman" w:hAnsi="Times New Roman" w:cs="Times New Roman"/>
                <w:sz w:val="24"/>
                <w:szCs w:val="24"/>
              </w:rPr>
              <w:t>Выделено средств (тыс. руб.)</w:t>
            </w:r>
          </w:p>
        </w:tc>
        <w:tc>
          <w:tcPr>
            <w:tcW w:w="1559" w:type="dxa"/>
          </w:tcPr>
          <w:p w:rsidR="002723C9" w:rsidRPr="002723C9" w:rsidRDefault="002723C9" w:rsidP="002D4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9">
              <w:rPr>
                <w:rFonts w:ascii="Times New Roman" w:hAnsi="Times New Roman" w:cs="Times New Roman"/>
                <w:sz w:val="24"/>
                <w:szCs w:val="24"/>
              </w:rPr>
              <w:t>Кассовые расходы (тыс. руб.)</w:t>
            </w:r>
          </w:p>
        </w:tc>
        <w:tc>
          <w:tcPr>
            <w:tcW w:w="1559" w:type="dxa"/>
          </w:tcPr>
          <w:p w:rsidR="002723C9" w:rsidRPr="002723C9" w:rsidRDefault="002723C9" w:rsidP="002D4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2723C9" w:rsidRPr="002723C9" w:rsidTr="004C6178">
        <w:trPr>
          <w:trHeight w:val="25"/>
          <w:tblHeader/>
        </w:trPr>
        <w:tc>
          <w:tcPr>
            <w:tcW w:w="2614" w:type="dxa"/>
          </w:tcPr>
          <w:p w:rsidR="002723C9" w:rsidRPr="002723C9" w:rsidRDefault="002723C9" w:rsidP="002D4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3C9" w:rsidRPr="002723C9" w:rsidRDefault="002723C9" w:rsidP="002D4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2723C9" w:rsidRPr="002723C9" w:rsidRDefault="002723C9" w:rsidP="002D4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2723C9" w:rsidRPr="002723C9" w:rsidRDefault="002723C9" w:rsidP="002D4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723C9" w:rsidRPr="002723C9" w:rsidRDefault="002723C9" w:rsidP="00272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723C9" w:rsidRPr="002723C9" w:rsidRDefault="002723C9" w:rsidP="002D4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23C9" w:rsidRPr="002723C9" w:rsidTr="002723C9">
        <w:tc>
          <w:tcPr>
            <w:tcW w:w="2614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9">
              <w:rPr>
                <w:rFonts w:ascii="Times New Roman" w:hAnsi="Times New Roman" w:cs="Times New Roman"/>
                <w:sz w:val="24"/>
                <w:szCs w:val="24"/>
              </w:rPr>
              <w:t>Расходы на ликвидацию ЧС - всего,</w:t>
            </w:r>
          </w:p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2723C9" w:rsidRPr="002723C9" w:rsidRDefault="002723C9" w:rsidP="002D4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C9" w:rsidRPr="002723C9" w:rsidTr="002723C9">
        <w:trPr>
          <w:trHeight w:val="25"/>
        </w:trPr>
        <w:tc>
          <w:tcPr>
            <w:tcW w:w="2614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9">
              <w:rPr>
                <w:rFonts w:ascii="Times New Roman" w:hAnsi="Times New Roman" w:cs="Times New Roman"/>
                <w:sz w:val="24"/>
                <w:szCs w:val="24"/>
              </w:rPr>
              <w:t>- проведение поисковых и аварийно-спасательных работ в зонах ЧС</w:t>
            </w:r>
          </w:p>
        </w:tc>
        <w:tc>
          <w:tcPr>
            <w:tcW w:w="851" w:type="dxa"/>
          </w:tcPr>
          <w:p w:rsidR="002723C9" w:rsidRPr="002723C9" w:rsidRDefault="002723C9" w:rsidP="002D4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0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C9" w:rsidRPr="002723C9" w:rsidTr="002723C9">
        <w:trPr>
          <w:trHeight w:val="259"/>
        </w:trPr>
        <w:tc>
          <w:tcPr>
            <w:tcW w:w="2614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9">
              <w:rPr>
                <w:rFonts w:ascii="Times New Roman" w:hAnsi="Times New Roman" w:cs="Times New Roman"/>
                <w:sz w:val="24"/>
                <w:szCs w:val="24"/>
              </w:rPr>
      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ЧС</w:t>
            </w:r>
          </w:p>
        </w:tc>
        <w:tc>
          <w:tcPr>
            <w:tcW w:w="851" w:type="dxa"/>
          </w:tcPr>
          <w:p w:rsidR="002723C9" w:rsidRPr="002723C9" w:rsidRDefault="002723C9" w:rsidP="002D4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0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C9" w:rsidRPr="002723C9" w:rsidTr="002723C9">
        <w:tc>
          <w:tcPr>
            <w:tcW w:w="2614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9">
              <w:rPr>
                <w:rFonts w:ascii="Times New Roman" w:hAnsi="Times New Roman" w:cs="Times New Roman"/>
                <w:sz w:val="24"/>
                <w:szCs w:val="24"/>
              </w:rPr>
              <w:t xml:space="preserve">- закупка, доставка и </w:t>
            </w:r>
            <w:r w:rsidRPr="0027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кратковременное хранение материальных ресурсов для первоочередного жизнеобеспечения пострадавшего населения</w:t>
            </w:r>
          </w:p>
        </w:tc>
        <w:tc>
          <w:tcPr>
            <w:tcW w:w="851" w:type="dxa"/>
          </w:tcPr>
          <w:p w:rsidR="002723C9" w:rsidRPr="002723C9" w:rsidRDefault="002723C9" w:rsidP="002D4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60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C9" w:rsidRPr="002723C9" w:rsidTr="002723C9">
        <w:tc>
          <w:tcPr>
            <w:tcW w:w="2614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развертывание и содержание пунктов временного размещения для пострадавших граждан</w:t>
            </w:r>
          </w:p>
        </w:tc>
        <w:tc>
          <w:tcPr>
            <w:tcW w:w="851" w:type="dxa"/>
          </w:tcPr>
          <w:p w:rsidR="002723C9" w:rsidRPr="002723C9" w:rsidRDefault="002723C9" w:rsidP="002D4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0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3C9" w:rsidRPr="002723C9" w:rsidRDefault="002723C9" w:rsidP="002D4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5ED" w:rsidRPr="0070179B" w:rsidRDefault="002D45ED" w:rsidP="002D4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3C9" w:rsidRDefault="002D45ED" w:rsidP="002D4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79B">
        <w:rPr>
          <w:rFonts w:ascii="Times New Roman" w:hAnsi="Times New Roman" w:cs="Times New Roman"/>
          <w:sz w:val="28"/>
          <w:szCs w:val="28"/>
        </w:rPr>
        <w:t xml:space="preserve">Руководитель ______________________ </w:t>
      </w:r>
    </w:p>
    <w:p w:rsidR="002723C9" w:rsidRDefault="002723C9" w:rsidP="002723C9">
      <w:pPr>
        <w:pStyle w:val="ConsPlusNonformat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179B">
        <w:rPr>
          <w:rFonts w:ascii="Times New Roman" w:hAnsi="Times New Roman" w:cs="Times New Roman"/>
          <w:sz w:val="28"/>
          <w:szCs w:val="28"/>
        </w:rPr>
        <w:t xml:space="preserve">(подпись, Ф.И.О., дата) </w:t>
      </w:r>
      <w:r w:rsidR="002D45ED" w:rsidRPr="007017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23C9" w:rsidRDefault="002723C9" w:rsidP="00272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5ED" w:rsidRPr="0070179B" w:rsidRDefault="002D45ED" w:rsidP="00272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79B">
        <w:rPr>
          <w:rFonts w:ascii="Times New Roman" w:hAnsi="Times New Roman" w:cs="Times New Roman"/>
          <w:sz w:val="28"/>
          <w:szCs w:val="28"/>
        </w:rPr>
        <w:t>Главный бухгалтер ___________________</w:t>
      </w:r>
    </w:p>
    <w:p w:rsidR="002D45ED" w:rsidRPr="0070179B" w:rsidRDefault="002D45ED" w:rsidP="002D4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79B">
        <w:rPr>
          <w:rFonts w:ascii="Times New Roman" w:hAnsi="Times New Roman" w:cs="Times New Roman"/>
          <w:sz w:val="28"/>
          <w:szCs w:val="28"/>
        </w:rPr>
        <w:t xml:space="preserve">                            (подпись, Ф.И.О., дата)</w:t>
      </w:r>
    </w:p>
    <w:sectPr w:rsidR="002D45ED" w:rsidRPr="0070179B" w:rsidSect="00BB461F">
      <w:pgSz w:w="12240" w:h="15840"/>
      <w:pgMar w:top="567" w:right="737" w:bottom="1134" w:left="187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239D4"/>
    <w:multiLevelType w:val="hybridMultilevel"/>
    <w:tmpl w:val="82F2147E"/>
    <w:lvl w:ilvl="0" w:tplc="FEACC71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hyphenationZone w:val="4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5C315D"/>
    <w:rsid w:val="0007580B"/>
    <w:rsid w:val="00087ACE"/>
    <w:rsid w:val="0009177A"/>
    <w:rsid w:val="000B0C8F"/>
    <w:rsid w:val="00162ADA"/>
    <w:rsid w:val="00196CE9"/>
    <w:rsid w:val="00213C80"/>
    <w:rsid w:val="00261D76"/>
    <w:rsid w:val="002723C9"/>
    <w:rsid w:val="002D45ED"/>
    <w:rsid w:val="0036755F"/>
    <w:rsid w:val="003A0860"/>
    <w:rsid w:val="003A73C5"/>
    <w:rsid w:val="00435D50"/>
    <w:rsid w:val="004A71B3"/>
    <w:rsid w:val="004C355E"/>
    <w:rsid w:val="004C6178"/>
    <w:rsid w:val="00530593"/>
    <w:rsid w:val="00532B64"/>
    <w:rsid w:val="005922EC"/>
    <w:rsid w:val="005C315D"/>
    <w:rsid w:val="005C3FF2"/>
    <w:rsid w:val="005E1F14"/>
    <w:rsid w:val="006F2C8F"/>
    <w:rsid w:val="0070179B"/>
    <w:rsid w:val="00766488"/>
    <w:rsid w:val="007F0624"/>
    <w:rsid w:val="008444F0"/>
    <w:rsid w:val="0096204C"/>
    <w:rsid w:val="009D1B44"/>
    <w:rsid w:val="00A10DBA"/>
    <w:rsid w:val="00AA74B2"/>
    <w:rsid w:val="00B426A5"/>
    <w:rsid w:val="00BB461F"/>
    <w:rsid w:val="00BF4EFB"/>
    <w:rsid w:val="00C5392E"/>
    <w:rsid w:val="00C71D0B"/>
    <w:rsid w:val="00CB2C63"/>
    <w:rsid w:val="00D23189"/>
    <w:rsid w:val="00D26365"/>
    <w:rsid w:val="00D47821"/>
    <w:rsid w:val="00DA2FC5"/>
    <w:rsid w:val="00DD6D48"/>
    <w:rsid w:val="00E978E8"/>
    <w:rsid w:val="00EA6A5D"/>
    <w:rsid w:val="00EB037A"/>
    <w:rsid w:val="00EB4649"/>
    <w:rsid w:val="00EB798E"/>
    <w:rsid w:val="00ED3C5D"/>
    <w:rsid w:val="00EF7DEE"/>
    <w:rsid w:val="00F00727"/>
    <w:rsid w:val="00FA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61F"/>
    <w:pPr>
      <w:overflowPunct w:val="0"/>
      <w:autoSpaceDE w:val="0"/>
      <w:autoSpaceDN w:val="0"/>
      <w:adjustRightInd w:val="0"/>
    </w:pPr>
  </w:style>
  <w:style w:type="paragraph" w:styleId="4">
    <w:name w:val="heading 4"/>
    <w:basedOn w:val="a"/>
    <w:link w:val="40"/>
    <w:uiPriority w:val="9"/>
    <w:qFormat/>
    <w:rsid w:val="007F0624"/>
    <w:pPr>
      <w:overflowPunct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C3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C31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315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F0624"/>
    <w:rPr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7F0624"/>
    <w:rPr>
      <w:color w:val="0000FF"/>
      <w:u w:val="single"/>
    </w:rPr>
  </w:style>
  <w:style w:type="paragraph" w:customStyle="1" w:styleId="ConsPlusNormal">
    <w:name w:val="ConsPlusNormal"/>
    <w:rsid w:val="002D45ED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2D45ED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72;&#1103;\&#1096;&#1072;&#1073;&#1083;&#1086;&#1085;&#1099;\&#1073;&#1083;&#1072;&#1085;&#1082;%20&#1087;&#1086;&#1089;&#1090;&#1072;&#1085;&#1086;&#1074;&#1083;&#1077;&#1085;&#1080;&#1103;%20&#1072;&#1076;&#1084;&#1080;&#108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админ.</Template>
  <TotalTime>1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</dc:creator>
  <cp:lastModifiedBy>adm11</cp:lastModifiedBy>
  <cp:revision>4</cp:revision>
  <cp:lastPrinted>2022-11-16T11:27:00Z</cp:lastPrinted>
  <dcterms:created xsi:type="dcterms:W3CDTF">2022-11-24T08:12:00Z</dcterms:created>
  <dcterms:modified xsi:type="dcterms:W3CDTF">2022-11-24T08:13:00Z</dcterms:modified>
</cp:coreProperties>
</file>